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5A04F" w14:textId="77777777" w:rsidR="00075D9F" w:rsidRPr="00DC4AB4" w:rsidRDefault="00075D9F" w:rsidP="00075D9F">
      <w:pPr>
        <w:pStyle w:val="EQMainHeading"/>
      </w:pPr>
      <w:r>
        <w:t>SEATON ROSS PARISH COUNCIL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44DB9E60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5A3E033" w14:textId="77777777" w:rsidR="00E6404C" w:rsidRPr="00DC4AB4" w:rsidRDefault="00E6404C" w:rsidP="00FB3922">
            <w:pPr>
              <w:pStyle w:val="Heading1"/>
              <w:jc w:val="right"/>
              <w:outlineLvl w:val="0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3ADCD4C7" w14:textId="776782E0" w:rsidR="00E6404C" w:rsidRPr="00DC4AB4" w:rsidRDefault="008B2573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BB66F8">
              <w:rPr>
                <w:rFonts w:asciiTheme="minorHAnsi" w:hAnsiTheme="minorHAnsi"/>
              </w:rPr>
              <w:t>1</w:t>
            </w:r>
            <w:r w:rsidR="00BB66F8" w:rsidRPr="00BB66F8">
              <w:rPr>
                <w:rFonts w:asciiTheme="minorHAnsi" w:hAnsiTheme="minorHAnsi"/>
                <w:vertAlign w:val="superscript"/>
              </w:rPr>
              <w:t>st</w:t>
            </w:r>
            <w:r w:rsidR="00BB66F8">
              <w:rPr>
                <w:rFonts w:asciiTheme="minorHAnsi" w:hAnsiTheme="minorHAnsi"/>
              </w:rPr>
              <w:t xml:space="preserve"> August</w:t>
            </w:r>
            <w:r w:rsidR="00075D9F">
              <w:rPr>
                <w:rFonts w:asciiTheme="minorHAnsi" w:hAnsiTheme="minorHAnsi"/>
              </w:rPr>
              <w:t xml:space="preserve"> 2023</w:t>
            </w:r>
            <w:r w:rsidR="00344413">
              <w:rPr>
                <w:rFonts w:asciiTheme="minorHAnsi" w:hAnsiTheme="minorHAnsi"/>
              </w:rPr>
              <w:t xml:space="preserve"> 7:30pm</w:t>
            </w:r>
          </w:p>
        </w:tc>
      </w:tr>
      <w:tr w:rsidR="00DC4AB4" w:rsidRPr="00DC4AB4" w14:paraId="0671FC36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5798AD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1388E97C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0BD6F6F7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E56601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44870BA8" w14:textId="238F84B6" w:rsidR="00FB3922" w:rsidRPr="00DC4AB4" w:rsidRDefault="00B346A8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Cllrs Henley (Chair), Gardham, Hunt, Underwood, </w:t>
            </w:r>
            <w:r w:rsidR="0070146A">
              <w:rPr>
                <w:rFonts w:asciiTheme="minorHAnsi" w:hAnsiTheme="minorHAnsi"/>
              </w:rPr>
              <w:t xml:space="preserve">Johnson, </w:t>
            </w:r>
            <w:r w:rsidR="00F30DCA">
              <w:rPr>
                <w:rFonts w:asciiTheme="minorHAnsi" w:hAnsiTheme="minorHAnsi"/>
              </w:rPr>
              <w:t>1 member of the public and Richard Chapman</w:t>
            </w:r>
            <w:r w:rsidR="00D62175">
              <w:rPr>
                <w:rFonts w:asciiTheme="minorHAnsi" w:hAnsiTheme="minorHAnsi"/>
              </w:rPr>
              <w:t xml:space="preserve"> (Co-</w:t>
            </w:r>
            <w:proofErr w:type="spellStart"/>
            <w:r w:rsidR="00D62175">
              <w:rPr>
                <w:rFonts w:asciiTheme="minorHAnsi" w:hAnsiTheme="minorHAnsi"/>
              </w:rPr>
              <w:t>optee</w:t>
            </w:r>
            <w:proofErr w:type="spellEnd"/>
            <w:r w:rsidR="00D62175">
              <w:rPr>
                <w:rFonts w:asciiTheme="minorHAnsi" w:hAnsiTheme="minorHAnsi"/>
              </w:rPr>
              <w:t xml:space="preserve">) </w:t>
            </w:r>
            <w:r w:rsidR="00D75E09">
              <w:rPr>
                <w:rFonts w:asciiTheme="minorHAnsi" w:hAnsiTheme="minorHAnsi"/>
              </w:rPr>
              <w:t>Gemma Storer (Clerk)</w:t>
            </w:r>
          </w:p>
        </w:tc>
      </w:tr>
    </w:tbl>
    <w:p w14:paraId="50CD076B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64A27BB8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10D02613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71389B" w14:textId="77777777" w:rsidR="007B7EE3" w:rsidRPr="00DC4AB4" w:rsidRDefault="007B7EE3" w:rsidP="009465C8">
            <w:pPr>
              <w:pStyle w:val="Heading1"/>
              <w:keepNext w:val="0"/>
              <w:outlineLvl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56854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1091A7F6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6C4A" w14:textId="3C0F5E00" w:rsidR="00B0565A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0565A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40DFF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9FBE6" w14:textId="0F3CEA60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14A2F6FD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3014" w14:textId="77777777" w:rsidR="00B0565A" w:rsidRDefault="00B0565A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25371" w14:textId="3B8447D5" w:rsidR="00B0565A" w:rsidRPr="00F20779" w:rsidRDefault="001551A7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810A2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3B98B133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FD1C" w14:textId="79FA8779" w:rsidR="00B0565A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0565A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FF3AA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538817" w14:textId="6BE08325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7EA0C2A0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B902" w14:textId="77777777" w:rsidR="00B0565A" w:rsidRDefault="00B0565A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682" w14:textId="333FF6FE" w:rsidR="00B0565A" w:rsidRPr="001551A7" w:rsidRDefault="001551A7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551A7">
              <w:rPr>
                <w:rFonts w:asciiTheme="minorHAnsi" w:hAnsiTheme="minorHAnsi"/>
                <w:sz w:val="20"/>
                <w:szCs w:val="20"/>
              </w:rPr>
              <w:t>Paul Hamilton. Apologies not received for Dave Gascoyne.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39488B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5CABEC9F" w14:textId="77777777" w:rsidTr="00130E94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774EC" w14:textId="06690B44" w:rsidR="0064561D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D8B3A" w14:textId="1DA190CD" w:rsidR="0064561D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Co-option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4315E6" w14:textId="1B75A6F0" w:rsidR="0064561D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6FFB0EBD" w14:textId="77777777" w:rsidTr="00130E94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18852" w14:textId="77777777" w:rsidR="0064561D" w:rsidRDefault="0064561D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79598" w14:textId="38289CAE" w:rsidR="0064561D" w:rsidRPr="001551A7" w:rsidRDefault="001551A7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551A7">
              <w:rPr>
                <w:rFonts w:asciiTheme="minorHAnsi" w:hAnsiTheme="minorHAnsi"/>
                <w:sz w:val="20"/>
                <w:szCs w:val="20"/>
              </w:rPr>
              <w:t>Richard Chapman signed his declaration to be co-opted onto the Council</w:t>
            </w:r>
            <w:r w:rsidR="0090438A">
              <w:rPr>
                <w:rFonts w:asciiTheme="minorHAnsi" w:hAnsiTheme="minorHAnsi"/>
                <w:sz w:val="20"/>
                <w:szCs w:val="20"/>
              </w:rPr>
              <w:t xml:space="preserve"> as was previously unanimously agreed.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32BFF7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35504BF2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68B8" w14:textId="242B3DFF" w:rsidR="0064561D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B0F38" w14:textId="3A85069D" w:rsidR="0064561D" w:rsidRPr="00E42F61" w:rsidRDefault="005D5ED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To approve the minutes of the meeting held on 2</w:t>
            </w:r>
            <w:r w:rsidR="00447DF6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  <w:r w:rsidR="00447DF6" w:rsidRPr="00447DF6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447D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77684">
              <w:rPr>
                <w:rFonts w:asciiTheme="minorHAnsi" w:hAnsiTheme="minorHAnsi"/>
                <w:b/>
                <w:bCs/>
                <w:sz w:val="20"/>
                <w:szCs w:val="20"/>
              </w:rPr>
              <w:t>June, the</w:t>
            </w:r>
            <w:r w:rsidR="00447D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planning meeting of 10</w:t>
            </w:r>
            <w:r w:rsidR="00447DF6" w:rsidRPr="00447DF6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447D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July</w:t>
            </w: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65964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any matters arising. 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3AFE8" w14:textId="349C356C" w:rsidR="0064561D" w:rsidRPr="00DC4AB4" w:rsidRDefault="0039353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Clerk to amend</w:t>
            </w:r>
          </w:p>
        </w:tc>
      </w:tr>
      <w:tr w:rsidR="0064561D" w:rsidRPr="00DC4AB4" w14:paraId="4ADD101B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5A2" w14:textId="77777777" w:rsidR="0064561D" w:rsidRDefault="0064561D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81612" w14:textId="2EC90A93" w:rsidR="0064561D" w:rsidRPr="00CF57BB" w:rsidRDefault="00CF57B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Councillor Henley asked the Clerk to add the </w:t>
            </w:r>
            <w:r w:rsidR="00CA3688">
              <w:rPr>
                <w:rFonts w:asciiTheme="minorHAnsi" w:hAnsiTheme="minorHAnsi"/>
                <w:sz w:val="20"/>
                <w:szCs w:val="20"/>
              </w:rPr>
              <w:t>reference number for the planning application to the meeting minutes.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391C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059C2C8C" w14:textId="77777777" w:rsidTr="00D346B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C336" w14:textId="6175E3A0" w:rsidR="0064561D" w:rsidRPr="00DC4AB4" w:rsidRDefault="00EE0075" w:rsidP="00075D9F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0BB91" w14:textId="77777777" w:rsidR="0064561D" w:rsidRPr="00E42F61" w:rsidRDefault="00A6596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Finances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18986B" w14:textId="24167CC8" w:rsidR="0064561D" w:rsidRPr="00DC4AB4" w:rsidRDefault="0039353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7219E161" w14:textId="77777777" w:rsidTr="00D346B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AB15" w14:textId="77777777" w:rsidR="0064561D" w:rsidRDefault="0064561D" w:rsidP="00075D9F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1359E" w14:textId="431B56CC" w:rsidR="0064561D" w:rsidRPr="000965C0" w:rsidRDefault="009325E3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65C0">
              <w:rPr>
                <w:rFonts w:asciiTheme="minorHAnsi" w:hAnsiTheme="minorHAnsi" w:cstheme="minorHAnsi"/>
                <w:sz w:val="20"/>
                <w:szCs w:val="20"/>
              </w:rPr>
              <w:t>Monthly bank charge paid- £5.</w:t>
            </w:r>
            <w:r w:rsidR="007F0F33" w:rsidRPr="000965C0">
              <w:rPr>
                <w:rFonts w:asciiTheme="minorHAnsi" w:hAnsiTheme="minorHAnsi" w:cstheme="minorHAnsi"/>
                <w:sz w:val="20"/>
                <w:szCs w:val="20"/>
              </w:rPr>
              <w:t xml:space="preserve"> Clerks Salary and HMRC paid</w:t>
            </w:r>
            <w:r w:rsidR="00AC1E2E" w:rsidRPr="000965C0">
              <w:rPr>
                <w:rFonts w:asciiTheme="minorHAnsi" w:hAnsiTheme="minorHAnsi" w:cstheme="minorHAnsi"/>
                <w:sz w:val="20"/>
                <w:szCs w:val="20"/>
              </w:rPr>
              <w:t xml:space="preserve"> £523.35.</w:t>
            </w:r>
            <w:r w:rsidR="00B2076C" w:rsidRPr="000965C0">
              <w:rPr>
                <w:rFonts w:asciiTheme="minorHAnsi" w:hAnsiTheme="minorHAnsi" w:cstheme="minorHAnsi"/>
                <w:sz w:val="20"/>
                <w:szCs w:val="20"/>
              </w:rPr>
              <w:t xml:space="preserve"> Payroll paid £19.80</w:t>
            </w:r>
            <w:r w:rsidR="000965C0" w:rsidRPr="000965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Current balance = £4237.97. NS&amp;I balance = 2552.71</w:t>
            </w:r>
            <w:r w:rsidR="009A6655">
              <w:rPr>
                <w:rFonts w:asciiTheme="minorHAnsi" w:eastAsia="Arial" w:hAnsiTheme="minorHAnsi" w:cstheme="minorHAnsi"/>
                <w:sz w:val="20"/>
              </w:rPr>
              <w:t>. Cllr</w:t>
            </w:r>
            <w:r w:rsidR="000965C0">
              <w:rPr>
                <w:rFonts w:asciiTheme="minorHAnsi" w:eastAsia="Arial" w:hAnsiTheme="minorHAnsi" w:cstheme="minorHAnsi"/>
                <w:sz w:val="20"/>
              </w:rPr>
              <w:t xml:space="preserve"> Chapman to send </w:t>
            </w:r>
            <w:r w:rsidR="0090438A">
              <w:rPr>
                <w:rFonts w:asciiTheme="minorHAnsi" w:eastAsia="Arial" w:hAnsiTheme="minorHAnsi" w:cstheme="minorHAnsi"/>
                <w:sz w:val="20"/>
              </w:rPr>
              <w:t>broadband</w:t>
            </w:r>
            <w:r w:rsidR="007A1883">
              <w:rPr>
                <w:rFonts w:asciiTheme="minorHAnsi" w:eastAsia="Arial" w:hAnsiTheme="minorHAnsi" w:cstheme="minorHAnsi"/>
                <w:sz w:val="20"/>
              </w:rPr>
              <w:t xml:space="preserve"> invoices before the next meeting.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2EB4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68A80327" w14:textId="77777777" w:rsidTr="00751AA6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428B" w14:textId="5E1E2875" w:rsidR="00A65964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DB586" w14:textId="1E68FC2A" w:rsidR="00A65964" w:rsidRPr="00E42F61" w:rsidRDefault="000F6652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Local skillsets list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39A627" w14:textId="6ACEA5ED" w:rsidR="00A65964" w:rsidRPr="00DC4AB4" w:rsidRDefault="0039353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Cllr Henley to add to SRT</w:t>
            </w:r>
          </w:p>
        </w:tc>
      </w:tr>
      <w:tr w:rsidR="00A65964" w:rsidRPr="00DC4AB4" w14:paraId="712073D3" w14:textId="77777777" w:rsidTr="00751AA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D8F8" w14:textId="77777777" w:rsidR="00A65964" w:rsidRDefault="00A65964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967DA" w14:textId="4F573FCB" w:rsidR="00A65964" w:rsidRPr="00362088" w:rsidRDefault="00362088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A </w:t>
            </w:r>
            <w:r w:rsidRPr="00362088">
              <w:rPr>
                <w:rFonts w:asciiTheme="minorHAnsi" w:eastAsia="Arial" w:hAnsiTheme="minorHAnsi" w:cstheme="minorHAnsi"/>
                <w:bCs/>
                <w:sz w:val="20"/>
              </w:rPr>
              <w:t xml:space="preserve">parishioner has asked if there any plans to create a register of local businesses. Some may </w:t>
            </w:r>
            <w:r w:rsidR="00FC2D47">
              <w:rPr>
                <w:rFonts w:asciiTheme="minorHAnsi" w:eastAsia="Arial" w:hAnsiTheme="minorHAnsi" w:cstheme="minorHAnsi"/>
                <w:bCs/>
                <w:sz w:val="20"/>
              </w:rPr>
              <w:t xml:space="preserve">already </w:t>
            </w:r>
            <w:r w:rsidRPr="00362088">
              <w:rPr>
                <w:rFonts w:asciiTheme="minorHAnsi" w:eastAsia="Arial" w:hAnsiTheme="minorHAnsi" w:cstheme="minorHAnsi"/>
                <w:bCs/>
                <w:sz w:val="20"/>
              </w:rPr>
              <w:t>be on the village website</w:t>
            </w:r>
            <w:r w:rsidR="00FC2D47">
              <w:rPr>
                <w:rFonts w:asciiTheme="minorHAnsi" w:eastAsia="Arial" w:hAnsiTheme="minorHAnsi" w:cstheme="minorHAnsi"/>
                <w:bCs/>
                <w:sz w:val="20"/>
              </w:rPr>
              <w:t xml:space="preserve"> and the Seaton Ross Facebook page</w:t>
            </w:r>
            <w:r w:rsidRPr="00362088">
              <w:rPr>
                <w:rFonts w:asciiTheme="minorHAnsi" w:eastAsia="Arial" w:hAnsiTheme="minorHAnsi" w:cstheme="minorHAnsi"/>
                <w:bCs/>
                <w:sz w:val="20"/>
              </w:rPr>
              <w:t>. Cllr Henley to mention in the next Seaton ross times.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1F428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3DA42931" w14:textId="77777777" w:rsidTr="00244B5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68EE" w14:textId="78DC7B07" w:rsidR="00A65964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E2EEE" w14:textId="660649C2" w:rsidR="00A65964" w:rsidRPr="00E42F61" w:rsidRDefault="007F56EF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National Highways and Transport Survey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4B2A57" w14:textId="0226389D" w:rsidR="00A65964" w:rsidRPr="00DC4AB4" w:rsidRDefault="0039353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Cllr Johnson to respond.</w:t>
            </w:r>
          </w:p>
        </w:tc>
      </w:tr>
      <w:tr w:rsidR="00A65964" w:rsidRPr="00DC4AB4" w14:paraId="645E1F6B" w14:textId="77777777" w:rsidTr="00244B5A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D11B1" w14:textId="77777777" w:rsidR="00A65964" w:rsidRDefault="00A65964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CABCA" w14:textId="2BAFCD1E" w:rsidR="00A65964" w:rsidRPr="007F56EF" w:rsidRDefault="007F56EF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Cllr Johnson to respond on behalf of the Parish Council. A response is required by the end of September 2023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C71ADC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11B50FF0" w14:textId="77777777" w:rsidTr="00B550E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403D" w14:textId="76649B37" w:rsidR="00A65964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51B02" w14:textId="4BDC2911" w:rsidR="00A65964" w:rsidRPr="00E42F61" w:rsidRDefault="00C01DE2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Village Task Force Walkabout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19F412" w14:textId="43A90DA6" w:rsidR="00A65964" w:rsidRPr="00DC4AB4" w:rsidRDefault="0039353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Cllr Henley to attend.</w:t>
            </w:r>
          </w:p>
        </w:tc>
      </w:tr>
      <w:tr w:rsidR="00A65964" w:rsidRPr="00DC4AB4" w14:paraId="1A4B8E31" w14:textId="77777777" w:rsidTr="00B550E3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22E8" w14:textId="77777777" w:rsidR="00A65964" w:rsidRDefault="00A65964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150B60" w14:textId="510B39BF" w:rsidR="00A65964" w:rsidRPr="00C01DE2" w:rsidRDefault="00C01DE2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annual village walkabout with ERYC will take place on August 3</w:t>
            </w:r>
            <w:r w:rsidRPr="00C01DE2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9:45am. Cllr Henley will meet with the ERYC officer</w:t>
            </w:r>
            <w:r w:rsidR="008D243B">
              <w:rPr>
                <w:rFonts w:asciiTheme="minorHAnsi" w:hAnsiTheme="minorHAnsi"/>
                <w:sz w:val="20"/>
                <w:szCs w:val="20"/>
              </w:rPr>
              <w:t xml:space="preserve"> to discuss items </w:t>
            </w:r>
            <w:r w:rsidR="00D62175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="00B42084">
              <w:rPr>
                <w:rFonts w:asciiTheme="minorHAnsi" w:hAnsiTheme="minorHAnsi"/>
                <w:sz w:val="20"/>
                <w:szCs w:val="20"/>
              </w:rPr>
              <w:t xml:space="preserve">may be affecting the village. </w:t>
            </w:r>
            <w:r w:rsidR="00D62175">
              <w:rPr>
                <w:rFonts w:asciiTheme="minorHAnsi" w:hAnsiTheme="minorHAnsi"/>
                <w:sz w:val="20"/>
                <w:szCs w:val="20"/>
              </w:rPr>
              <w:t>Cllr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4053">
              <w:rPr>
                <w:rFonts w:asciiTheme="minorHAnsi" w:hAnsiTheme="minorHAnsi"/>
                <w:sz w:val="20"/>
                <w:szCs w:val="20"/>
              </w:rPr>
              <w:t>Gardham suggested that the following areas require attention</w:t>
            </w:r>
            <w:r w:rsidR="0035777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Tree down </w:t>
            </w:r>
            <w:proofErr w:type="spellStart"/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>Breckstreet</w:t>
            </w:r>
            <w:proofErr w:type="spellEnd"/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 overhanging </w:t>
            </w:r>
            <w:r w:rsidR="00006F31">
              <w:rPr>
                <w:rFonts w:asciiTheme="minorHAnsi" w:hAnsiTheme="minorHAnsi"/>
                <w:bCs/>
                <w:sz w:val="20"/>
                <w:szCs w:val="20"/>
              </w:rPr>
              <w:t xml:space="preserve">road 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006F31">
              <w:rPr>
                <w:rFonts w:asciiTheme="minorHAnsi" w:hAnsiTheme="minorHAnsi"/>
                <w:bCs/>
                <w:sz w:val="20"/>
                <w:szCs w:val="20"/>
              </w:rPr>
              <w:t xml:space="preserve">near 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>Old mills cottages), Eastleigh Farm- trees</w:t>
            </w:r>
            <w:r w:rsidR="00E63D82">
              <w:rPr>
                <w:rFonts w:asciiTheme="minorHAnsi" w:hAnsiTheme="minorHAnsi"/>
                <w:bCs/>
                <w:sz w:val="20"/>
                <w:szCs w:val="20"/>
              </w:rPr>
              <w:t xml:space="preserve"> or</w:t>
            </w:r>
            <w:r w:rsidR="00006F31">
              <w:rPr>
                <w:rFonts w:asciiTheme="minorHAnsi" w:hAnsiTheme="minorHAnsi"/>
                <w:bCs/>
                <w:sz w:val="20"/>
                <w:szCs w:val="20"/>
              </w:rPr>
              <w:t xml:space="preserve"> hedge may be causing visibility issues.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 Bellevue- tree overhanging footpath. Willow tree</w:t>
            </w:r>
            <w:r w:rsidR="004F357F">
              <w:rPr>
                <w:rFonts w:asciiTheme="minorHAnsi" w:hAnsiTheme="minorHAnsi"/>
                <w:bCs/>
                <w:sz w:val="20"/>
                <w:szCs w:val="20"/>
              </w:rPr>
              <w:t xml:space="preserve"> outside the </w:t>
            </w:r>
            <w:r w:rsidR="00951CEE">
              <w:rPr>
                <w:rFonts w:asciiTheme="minorHAnsi" w:hAnsiTheme="minorHAnsi"/>
                <w:bCs/>
                <w:sz w:val="20"/>
                <w:szCs w:val="20"/>
              </w:rPr>
              <w:t xml:space="preserve">petrol station on Mill </w:t>
            </w:r>
            <w:r w:rsidR="001640E4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="00951CEE">
              <w:rPr>
                <w:rFonts w:asciiTheme="minorHAnsi" w:hAnsiTheme="minorHAnsi"/>
                <w:bCs/>
                <w:sz w:val="20"/>
                <w:szCs w:val="20"/>
              </w:rPr>
              <w:t xml:space="preserve">ane and a tree overhanging 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>at the Cottage.</w:t>
            </w:r>
            <w:r w:rsidR="001640E4">
              <w:rPr>
                <w:rFonts w:asciiTheme="minorHAnsi" w:hAnsiTheme="minorHAnsi"/>
                <w:bCs/>
                <w:sz w:val="20"/>
                <w:szCs w:val="20"/>
              </w:rPr>
              <w:t xml:space="preserve"> The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640E4" w:rsidRPr="00357771">
              <w:rPr>
                <w:rFonts w:asciiTheme="minorHAnsi" w:hAnsiTheme="minorHAnsi"/>
                <w:bCs/>
                <w:sz w:val="20"/>
                <w:szCs w:val="20"/>
              </w:rPr>
              <w:t>V</w:t>
            </w:r>
            <w:r w:rsidR="001640E4">
              <w:rPr>
                <w:rFonts w:asciiTheme="minorHAnsi" w:hAnsiTheme="minorHAnsi"/>
                <w:bCs/>
                <w:sz w:val="20"/>
                <w:szCs w:val="20"/>
              </w:rPr>
              <w:t xml:space="preserve">illage </w:t>
            </w:r>
            <w:r w:rsidR="001640E4" w:rsidRPr="00357771"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 w:rsidR="001640E4">
              <w:rPr>
                <w:rFonts w:asciiTheme="minorHAnsi" w:hAnsiTheme="minorHAnsi"/>
                <w:bCs/>
                <w:sz w:val="20"/>
                <w:szCs w:val="20"/>
              </w:rPr>
              <w:t>all</w:t>
            </w:r>
            <w:r w:rsidR="001640E4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 Car Park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 tree</w:t>
            </w:r>
            <w:r w:rsidR="004E0695">
              <w:rPr>
                <w:rFonts w:asciiTheme="minorHAnsi" w:hAnsiTheme="minorHAnsi"/>
                <w:bCs/>
                <w:sz w:val="20"/>
                <w:szCs w:val="20"/>
              </w:rPr>
              <w:t xml:space="preserve"> may require cutting back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. Ash trees </w:t>
            </w:r>
            <w:r w:rsidR="00282BA0">
              <w:rPr>
                <w:rFonts w:asciiTheme="minorHAnsi" w:hAnsiTheme="minorHAnsi"/>
                <w:bCs/>
                <w:sz w:val="20"/>
                <w:szCs w:val="20"/>
              </w:rPr>
              <w:t>in the</w:t>
            </w:r>
            <w:r w:rsidR="00B15CC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>village plot</w:t>
            </w:r>
            <w:r w:rsidR="004E0695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="00E67631">
              <w:rPr>
                <w:rFonts w:asciiTheme="minorHAnsi" w:hAnsiTheme="minorHAnsi"/>
                <w:bCs/>
                <w:sz w:val="20"/>
                <w:szCs w:val="20"/>
              </w:rPr>
              <w:t>possible Ash dieback.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82BA0">
              <w:rPr>
                <w:rFonts w:asciiTheme="minorHAnsi" w:hAnsiTheme="minorHAnsi"/>
                <w:bCs/>
                <w:sz w:val="20"/>
                <w:szCs w:val="20"/>
              </w:rPr>
              <w:t>Kerb outside Omega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 in disrepair. </w:t>
            </w:r>
            <w:r w:rsidR="00282BA0">
              <w:rPr>
                <w:rFonts w:asciiTheme="minorHAnsi" w:hAnsiTheme="minorHAnsi"/>
                <w:bCs/>
                <w:sz w:val="20"/>
                <w:szCs w:val="20"/>
              </w:rPr>
              <w:t xml:space="preserve">Drain outside 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Rockford Lodge </w:t>
            </w:r>
            <w:r w:rsidR="00282BA0">
              <w:rPr>
                <w:rFonts w:asciiTheme="minorHAnsi" w:hAnsiTheme="minorHAnsi"/>
                <w:bCs/>
                <w:sz w:val="20"/>
                <w:szCs w:val="20"/>
              </w:rPr>
              <w:t xml:space="preserve">may </w:t>
            </w:r>
            <w:r w:rsidR="00E67631">
              <w:rPr>
                <w:rFonts w:asciiTheme="minorHAnsi" w:hAnsiTheme="minorHAnsi"/>
                <w:bCs/>
                <w:sz w:val="20"/>
                <w:szCs w:val="20"/>
              </w:rPr>
              <w:t>need attention</w:t>
            </w:r>
            <w:r w:rsidR="00B15CC7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7631">
              <w:rPr>
                <w:rFonts w:asciiTheme="minorHAnsi" w:hAnsiTheme="minorHAnsi"/>
                <w:bCs/>
                <w:sz w:val="20"/>
                <w:szCs w:val="20"/>
              </w:rPr>
              <w:t xml:space="preserve">standing </w:t>
            </w:r>
            <w:r w:rsidR="00B15CC7">
              <w:rPr>
                <w:rFonts w:asciiTheme="minorHAnsi" w:hAnsiTheme="minorHAnsi"/>
                <w:bCs/>
                <w:sz w:val="20"/>
                <w:szCs w:val="20"/>
              </w:rPr>
              <w:t>w</w:t>
            </w:r>
            <w:r w:rsidR="00357771" w:rsidRPr="00357771">
              <w:rPr>
                <w:rFonts w:asciiTheme="minorHAnsi" w:hAnsiTheme="minorHAnsi"/>
                <w:bCs/>
                <w:sz w:val="20"/>
                <w:szCs w:val="20"/>
              </w:rPr>
              <w:t>ater on the road opposite old post office.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24DB3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3E54" w:rsidRPr="00DC4AB4" w14:paraId="54093256" w14:textId="77777777" w:rsidTr="00011AD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AB030" w14:textId="79ED6FEC" w:rsidR="00613E54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13E5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5F8BB" w14:textId="67947480" w:rsidR="00613E54" w:rsidRPr="00E42F61" w:rsidRDefault="008440F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Community Assets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03E8DC" w14:textId="5DF5F917" w:rsidR="00613E54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Cllrs to consider.</w:t>
            </w:r>
          </w:p>
        </w:tc>
      </w:tr>
      <w:tr w:rsidR="00613E54" w:rsidRPr="00DC4AB4" w14:paraId="4865CCDF" w14:textId="77777777" w:rsidTr="00011ADA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CF52A" w14:textId="77777777" w:rsidR="00613E54" w:rsidRDefault="00613E54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B649FC" w14:textId="487DDC1C" w:rsidR="00613E54" w:rsidRPr="008440FD" w:rsidRDefault="008440FD" w:rsidP="009A6655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idea of assets of community value</w:t>
            </w:r>
            <w:r w:rsidR="009A6655">
              <w:rPr>
                <w:rFonts w:asciiTheme="minorHAnsi" w:hAnsiTheme="minorHAnsi"/>
                <w:sz w:val="20"/>
                <w:szCs w:val="20"/>
              </w:rPr>
              <w:t>, as a possible way of retaining services in the village, was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introduced to the Councillors. </w:t>
            </w:r>
            <w:r w:rsidR="00CF6C00">
              <w:rPr>
                <w:rFonts w:asciiTheme="minorHAnsi" w:hAnsiTheme="minorHAnsi"/>
                <w:sz w:val="20"/>
                <w:szCs w:val="20"/>
              </w:rPr>
              <w:t xml:space="preserve">They have been sent more information to consider before the next meeting.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4140F6" w14:textId="77777777" w:rsidR="00613E54" w:rsidRPr="00DC4AB4" w:rsidRDefault="00613E5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1A2E207D" w14:textId="77777777" w:rsidTr="007563A2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16700" w14:textId="27ECC417" w:rsidR="00E42F61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E42F6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91244" w14:textId="0B535ECB" w:rsidR="00E42F61" w:rsidRPr="00E42F61" w:rsidRDefault="00F578E0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Police and Crime Survey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8E7512" w14:textId="386A540E" w:rsidR="00E42F61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Cllrs to consider.</w:t>
            </w:r>
          </w:p>
        </w:tc>
      </w:tr>
      <w:tr w:rsidR="00E42F61" w:rsidRPr="00DC4AB4" w14:paraId="1625C8FC" w14:textId="77777777" w:rsidTr="007563A2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112EE" w14:textId="77777777" w:rsidR="00E42F61" w:rsidRDefault="00E42F61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02528" w14:textId="1E5398BE" w:rsidR="00E42F61" w:rsidRPr="006C23D5" w:rsidRDefault="006C23D5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C23D5">
              <w:rPr>
                <w:rFonts w:asciiTheme="minorHAnsi" w:hAnsiTheme="minorHAnsi"/>
                <w:sz w:val="20"/>
                <w:szCs w:val="20"/>
              </w:rPr>
              <w:t>Sent in advance to councillors who may wish to respond individually.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E2A34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6A8CECF2" w14:textId="77777777" w:rsidTr="00B3256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C38F3" w14:textId="1963CC94" w:rsidR="00E42F61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42F6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18E1A" w14:textId="240BE555" w:rsidR="00E42F61" w:rsidRPr="00E42F61" w:rsidRDefault="00E42F6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Co</w:t>
            </w:r>
            <w:r w:rsidR="00F578E0">
              <w:rPr>
                <w:rFonts w:asciiTheme="minorHAnsi" w:hAnsiTheme="minorHAnsi"/>
                <w:b/>
                <w:bCs/>
                <w:sz w:val="20"/>
                <w:szCs w:val="20"/>
              </w:rPr>
              <w:t>mmunity Governance Draft Review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F574C1" w14:textId="5DED7F16" w:rsidR="00E42F61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Clerk to respond on behalf of Council.</w:t>
            </w:r>
          </w:p>
        </w:tc>
      </w:tr>
      <w:tr w:rsidR="00E42F61" w:rsidRPr="00DC4AB4" w14:paraId="712221A8" w14:textId="77777777" w:rsidTr="00B32563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B0224" w14:textId="77777777" w:rsidR="00E42F61" w:rsidRDefault="00E42F61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DED15" w14:textId="4EDBE386" w:rsidR="00E42F61" w:rsidRPr="006C23D5" w:rsidRDefault="00110D8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C23D5">
              <w:rPr>
                <w:rFonts w:asciiTheme="minorHAnsi" w:hAnsiTheme="minorHAnsi"/>
                <w:sz w:val="20"/>
                <w:szCs w:val="20"/>
              </w:rPr>
              <w:t>A recent ERYC review has recommended that for a parish of our size, that the correct number of Coun</w:t>
            </w:r>
            <w:r w:rsidR="00832806" w:rsidRPr="006C23D5">
              <w:rPr>
                <w:rFonts w:asciiTheme="minorHAnsi" w:hAnsiTheme="minorHAnsi"/>
                <w:sz w:val="20"/>
                <w:szCs w:val="20"/>
              </w:rPr>
              <w:t xml:space="preserve">cillors be reduced from 9 to 7. There are currently 8 councillors and one member of the village who has expressed an interest in filling the vacancy. </w:t>
            </w:r>
            <w:r w:rsidR="00643CB6" w:rsidRPr="006C23D5">
              <w:rPr>
                <w:rFonts w:asciiTheme="minorHAnsi" w:hAnsiTheme="minorHAnsi"/>
                <w:sz w:val="20"/>
                <w:szCs w:val="20"/>
              </w:rPr>
              <w:t xml:space="preserve">Councillors feel that 9 is the preferred number as it will ensure that we always remain quorate </w:t>
            </w:r>
            <w:r w:rsidR="00C923C6" w:rsidRPr="006C23D5">
              <w:rPr>
                <w:rFonts w:asciiTheme="minorHAnsi" w:hAnsiTheme="minorHAnsi"/>
                <w:sz w:val="20"/>
                <w:szCs w:val="20"/>
              </w:rPr>
              <w:t xml:space="preserve">and it does not cost </w:t>
            </w:r>
            <w:r w:rsidR="00AE4439" w:rsidRPr="006C23D5">
              <w:rPr>
                <w:rFonts w:asciiTheme="minorHAnsi" w:hAnsiTheme="minorHAnsi"/>
                <w:sz w:val="20"/>
                <w:szCs w:val="20"/>
              </w:rPr>
              <w:t>any more to have a greater number of Councillors.</w:t>
            </w:r>
            <w:r w:rsidR="006C23D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BCF57A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973" w:rsidRPr="00DC4AB4" w14:paraId="629F680A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4D853" w14:textId="5DFEF358" w:rsidR="009B5973" w:rsidRDefault="009B5973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4BA8D2" w14:textId="0F0A5870" w:rsidR="009B5973" w:rsidRDefault="009B5973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Notices/Consultations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982A66" w14:textId="70501932" w:rsidR="009B5973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9B5973" w:rsidRPr="00DC4AB4" w14:paraId="25815EF1" w14:textId="77777777" w:rsidTr="00467C42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5A705" w14:textId="77777777" w:rsidR="009B5973" w:rsidRDefault="009B5973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550CB" w14:textId="1B13F000" w:rsidR="009B5973" w:rsidRPr="009B5973" w:rsidRDefault="009B5973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B5973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3DA95DD4" w14:textId="77777777" w:rsidR="009B5973" w:rsidRPr="00DC4AB4" w:rsidRDefault="009B597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973" w:rsidRPr="00DC4AB4" w14:paraId="772229E4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B8899" w14:textId="664CA579" w:rsidR="009B5973" w:rsidRDefault="009B5973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43411" w14:textId="2275D650" w:rsidR="009B5973" w:rsidRDefault="00D361F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Councillor Training Opportunities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E4BE3" w14:textId="097BC5B7" w:rsidR="009B5973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9B5973" w:rsidRPr="00DC4AB4" w14:paraId="028FCE3F" w14:textId="77777777" w:rsidTr="005F48F5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48DD6" w14:textId="77777777" w:rsidR="009B5973" w:rsidRDefault="009B5973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2355D" w14:textId="37EF696A" w:rsidR="009B5973" w:rsidRPr="00F50A3C" w:rsidRDefault="00F50A3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0A3C">
              <w:rPr>
                <w:rFonts w:asciiTheme="minorHAnsi" w:hAnsiTheme="minorHAnsi"/>
                <w:sz w:val="20"/>
                <w:szCs w:val="20"/>
              </w:rPr>
              <w:t>Sent prior to meeting.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21061CE9" w14:textId="77777777" w:rsidR="009B5973" w:rsidRPr="00DC4AB4" w:rsidRDefault="009B597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973" w:rsidRPr="00DC4AB4" w14:paraId="38EE4F0F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9A914" w14:textId="4611E398" w:rsidR="009B5973" w:rsidRDefault="009B5973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84D05" w14:textId="498F6297" w:rsidR="009B5973" w:rsidRDefault="00D361F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DF69E4" w14:textId="0D71FCA4" w:rsidR="009B5973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9B5973" w:rsidRPr="00DC4AB4" w14:paraId="1D4A9EED" w14:textId="77777777" w:rsidTr="004D306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65C77" w14:textId="77777777" w:rsidR="009B5973" w:rsidRDefault="009B5973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4F982" w14:textId="77777777" w:rsidR="00625D2A" w:rsidRPr="00625D2A" w:rsidRDefault="00625D2A" w:rsidP="00625D2A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25D2A">
              <w:rPr>
                <w:rFonts w:asciiTheme="minorHAnsi" w:hAnsiTheme="minorHAnsi"/>
                <w:sz w:val="20"/>
                <w:szCs w:val="20"/>
              </w:rPr>
              <w:t>ERNLLCA newsletter- forwarded. UK Rural Prosperity fund info sent to Councillors.</w:t>
            </w:r>
          </w:p>
          <w:p w14:paraId="3AA5FA8D" w14:textId="77777777" w:rsidR="009B5973" w:rsidRPr="00F50A3C" w:rsidRDefault="009B5973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0C89CB58" w14:textId="77777777" w:rsidR="009B5973" w:rsidRPr="00DC4AB4" w:rsidRDefault="009B597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62F48292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23027" w14:textId="53BFE931" w:rsidR="00E42F61" w:rsidRPr="00DC4AB4" w:rsidRDefault="00EE0075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B5973">
              <w:rPr>
                <w:sz w:val="20"/>
                <w:szCs w:val="20"/>
              </w:rPr>
              <w:t>9</w:t>
            </w:r>
            <w:r w:rsidR="00E42F6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AE2767" w14:textId="5611B397" w:rsidR="00E42F61" w:rsidRPr="00E42F61" w:rsidRDefault="00D361F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Watching Briefs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A6F16" w14:textId="79BEA7F1" w:rsidR="00E42F61" w:rsidRPr="00DC4AB4" w:rsidRDefault="001F49EF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E42F61" w:rsidRPr="00DC4AB4" w14:paraId="21560590" w14:textId="77777777" w:rsidTr="00994CBB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2043D" w14:textId="77777777" w:rsidR="00E42F61" w:rsidRDefault="00E42F61" w:rsidP="009465C8">
            <w:pPr>
              <w:pStyle w:val="Heading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972E6" w14:textId="531A4B4C" w:rsidR="00E42F61" w:rsidRDefault="00D361F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Cllr Hunt </w:t>
            </w:r>
            <w:r w:rsidR="00E27916">
              <w:rPr>
                <w:rFonts w:asciiTheme="minorHAnsi" w:hAnsiTheme="minorHAnsi"/>
                <w:sz w:val="20"/>
                <w:szCs w:val="20"/>
              </w:rPr>
              <w:t xml:space="preserve">suggested that our thanks to Ward Councillor Leo Hammond be put on record as </w:t>
            </w:r>
            <w:r w:rsidR="00B346A8">
              <w:rPr>
                <w:rFonts w:asciiTheme="minorHAnsi" w:hAnsiTheme="minorHAnsi"/>
                <w:sz w:val="20"/>
                <w:szCs w:val="20"/>
              </w:rPr>
              <w:t xml:space="preserve">highway </w:t>
            </w:r>
            <w:r w:rsidR="00E27916">
              <w:rPr>
                <w:rFonts w:asciiTheme="minorHAnsi" w:hAnsiTheme="minorHAnsi"/>
                <w:sz w:val="20"/>
                <w:szCs w:val="20"/>
              </w:rPr>
              <w:t xml:space="preserve">repairs that we requested he chase up were carried out </w:t>
            </w:r>
            <w:r w:rsidR="00784083">
              <w:rPr>
                <w:rFonts w:asciiTheme="minorHAnsi" w:hAnsiTheme="minorHAnsi"/>
                <w:sz w:val="20"/>
                <w:szCs w:val="20"/>
              </w:rPr>
              <w:t>very soon afterwards.</w:t>
            </w:r>
            <w:r w:rsidR="00693D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49EF">
              <w:rPr>
                <w:rFonts w:asciiTheme="minorHAnsi" w:hAnsiTheme="minorHAnsi"/>
                <w:sz w:val="20"/>
                <w:szCs w:val="20"/>
              </w:rPr>
              <w:t>Cllr Henley wished to publi</w:t>
            </w:r>
            <w:r w:rsidR="009A6655">
              <w:rPr>
                <w:rFonts w:asciiTheme="minorHAnsi" w:hAnsiTheme="minorHAnsi"/>
                <w:sz w:val="20"/>
                <w:szCs w:val="20"/>
              </w:rPr>
              <w:t>cise that</w:t>
            </w:r>
            <w:r w:rsidR="00693D83">
              <w:rPr>
                <w:rFonts w:asciiTheme="minorHAnsi" w:hAnsiTheme="minorHAnsi"/>
                <w:sz w:val="20"/>
                <w:szCs w:val="20"/>
              </w:rPr>
              <w:t xml:space="preserve"> meetings of the Playing Field association are </w:t>
            </w:r>
            <w:r w:rsidR="009A1CD9">
              <w:rPr>
                <w:rFonts w:asciiTheme="minorHAnsi" w:hAnsiTheme="minorHAnsi"/>
                <w:sz w:val="20"/>
                <w:szCs w:val="20"/>
              </w:rPr>
              <w:t xml:space="preserve">being held at the Black Horse </w:t>
            </w:r>
            <w:bookmarkStart w:id="0" w:name="_GoBack"/>
            <w:bookmarkEnd w:id="0"/>
            <w:r w:rsidR="009A1CD9">
              <w:rPr>
                <w:rFonts w:asciiTheme="minorHAnsi" w:hAnsiTheme="minorHAnsi"/>
                <w:sz w:val="20"/>
                <w:szCs w:val="20"/>
              </w:rPr>
              <w:t>every month- the next one is August 23</w:t>
            </w:r>
            <w:r w:rsidR="009A1CD9" w:rsidRPr="009A1CD9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="00677684">
              <w:rPr>
                <w:rFonts w:asciiTheme="minorHAnsi" w:hAnsiTheme="minorHAnsi"/>
                <w:sz w:val="20"/>
                <w:szCs w:val="20"/>
              </w:rPr>
              <w:t xml:space="preserve"> at 7:30pm.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A9BA20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203808" w14:textId="77777777" w:rsidR="00FB3922" w:rsidRDefault="00FB3922" w:rsidP="00E57827">
      <w:pPr>
        <w:ind w:left="0" w:firstLine="0"/>
      </w:pPr>
    </w:p>
    <w:p w14:paraId="7B12791F" w14:textId="3539C1A3" w:rsidR="00077E8D" w:rsidRPr="00DC4AB4" w:rsidRDefault="00657300" w:rsidP="00E57827">
      <w:pPr>
        <w:ind w:left="0" w:firstLine="0"/>
      </w:pPr>
      <w:r>
        <w:t>The meeting closed at 8:20pm. The next meeting will be Tuesday September 12</w:t>
      </w:r>
      <w:r w:rsidRPr="00657300">
        <w:rPr>
          <w:vertAlign w:val="superscript"/>
        </w:rPr>
        <w:t>th</w:t>
      </w:r>
      <w:r>
        <w:t xml:space="preserve"> at 7:30pm. </w:t>
      </w:r>
    </w:p>
    <w:sectPr w:rsidR="00077E8D" w:rsidRPr="00DC4AB4" w:rsidSect="00054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37323" w14:textId="77777777" w:rsidR="00BA13C7" w:rsidRDefault="00BA13C7" w:rsidP="004D0921">
      <w:pPr>
        <w:spacing w:after="0"/>
      </w:pPr>
      <w:r>
        <w:separator/>
      </w:r>
    </w:p>
  </w:endnote>
  <w:endnote w:type="continuationSeparator" w:id="0">
    <w:p w14:paraId="2A695633" w14:textId="77777777" w:rsidR="00BA13C7" w:rsidRDefault="00BA13C7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9E19" w14:textId="77777777" w:rsidR="00F65726" w:rsidRDefault="00F65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C1F9" w14:textId="55C3CBC4" w:rsidR="004D0921" w:rsidRPr="00B47B84" w:rsidRDefault="00B47B84" w:rsidP="00B47B84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6"/>
        <w:szCs w:val="16"/>
      </w:rPr>
      <w:t>Uncontrolled when printed</w:t>
    </w:r>
    <w:r>
      <w:rPr>
        <w:rFonts w:asciiTheme="minorHAnsi" w:hAnsiTheme="minorHAnsi"/>
        <w:sz w:val="16"/>
        <w:szCs w:val="16"/>
      </w:rPr>
      <w:tab/>
    </w:r>
    <w:r w:rsidR="00DC4AB4">
      <w:rPr>
        <w:rFonts w:asciiTheme="minorHAnsi" w:hAnsiTheme="minorHAnsi"/>
        <w:sz w:val="16"/>
        <w:szCs w:val="16"/>
      </w:rPr>
      <w:t>Date printed:</w:t>
    </w:r>
    <w:r w:rsidR="00DC4AB4" w:rsidRPr="00DC4AB4">
      <w:rPr>
        <w:rFonts w:eastAsiaTheme="minorHAnsi"/>
        <w:szCs w:val="16"/>
        <w:lang w:eastAsia="en-US"/>
      </w:rPr>
      <w:t xml:space="preserve"> </w:t>
    </w:r>
    <w:r w:rsidR="00DC4AB4" w:rsidRPr="00DC4AB4">
      <w:rPr>
        <w:rFonts w:eastAsiaTheme="minorHAnsi"/>
        <w:sz w:val="16"/>
        <w:szCs w:val="16"/>
        <w:lang w:eastAsia="en-US"/>
      </w:rPr>
      <w:fldChar w:fldCharType="begin"/>
    </w:r>
    <w:r w:rsidR="00DC4AB4" w:rsidRPr="00DC4AB4">
      <w:rPr>
        <w:rFonts w:eastAsiaTheme="minorHAnsi"/>
        <w:sz w:val="16"/>
        <w:szCs w:val="16"/>
        <w:lang w:eastAsia="en-US"/>
      </w:rPr>
      <w:instrText xml:space="preserve"> DATE \@ "dd/MM/yy" </w:instrText>
    </w:r>
    <w:r w:rsidR="00DC4AB4" w:rsidRPr="00DC4AB4">
      <w:rPr>
        <w:rFonts w:eastAsiaTheme="minorHAnsi"/>
        <w:sz w:val="16"/>
        <w:szCs w:val="16"/>
        <w:lang w:eastAsia="en-US"/>
      </w:rPr>
      <w:fldChar w:fldCharType="separate"/>
    </w:r>
    <w:r w:rsidR="009A6655">
      <w:rPr>
        <w:rFonts w:eastAsiaTheme="minorHAnsi"/>
        <w:noProof/>
        <w:sz w:val="16"/>
        <w:szCs w:val="16"/>
        <w:lang w:eastAsia="en-US"/>
      </w:rPr>
      <w:t>09/08/23</w:t>
    </w:r>
    <w:r w:rsidR="00DC4AB4" w:rsidRPr="00DC4AB4">
      <w:rPr>
        <w:rFonts w:eastAsiaTheme="minorHAnsi"/>
        <w:sz w:val="16"/>
        <w:szCs w:val="16"/>
        <w:lang w:eastAsia="en-US"/>
      </w:rPr>
      <w:fldChar w:fldCharType="end"/>
    </w:r>
    <w:r>
      <w:rPr>
        <w:rFonts w:asciiTheme="minorHAnsi" w:hAnsiTheme="minorHAnsi"/>
        <w:sz w:val="16"/>
        <w:szCs w:val="16"/>
      </w:rPr>
      <w:tab/>
      <w:t xml:space="preserve">Page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9A6655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NUMPAGES </w:instrText>
    </w:r>
    <w:r>
      <w:rPr>
        <w:rFonts w:asciiTheme="minorHAnsi" w:hAnsiTheme="minorHAnsi"/>
        <w:sz w:val="16"/>
      </w:rPr>
      <w:fldChar w:fldCharType="separate"/>
    </w:r>
    <w:r w:rsidR="009A6655">
      <w:rPr>
        <w:rFonts w:asciiTheme="minorHAnsi" w:hAnsiTheme="minorHAnsi"/>
        <w:noProof/>
        <w:sz w:val="16"/>
      </w:rPr>
      <w:t>2</w:t>
    </w:r>
    <w:r>
      <w:rPr>
        <w:rFonts w:asciiTheme="minorHAnsi" w:hAnsiTheme="minorHAns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E14E" w14:textId="77777777" w:rsidR="00F65726" w:rsidRDefault="00F65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FAF4D" w14:textId="77777777" w:rsidR="00BA13C7" w:rsidRDefault="00BA13C7" w:rsidP="004D0921">
      <w:pPr>
        <w:spacing w:after="0"/>
      </w:pPr>
      <w:r>
        <w:separator/>
      </w:r>
    </w:p>
  </w:footnote>
  <w:footnote w:type="continuationSeparator" w:id="0">
    <w:p w14:paraId="28DDB158" w14:textId="77777777" w:rsidR="00BA13C7" w:rsidRDefault="00BA13C7" w:rsidP="004D0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0A7A" w14:textId="77777777" w:rsidR="00F65726" w:rsidRDefault="00F65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38840"/>
      <w:docPartObj>
        <w:docPartGallery w:val="Watermarks"/>
        <w:docPartUnique/>
      </w:docPartObj>
    </w:sdtPr>
    <w:sdtEndPr/>
    <w:sdtContent>
      <w:p w14:paraId="0141BCBC" w14:textId="5C7182D1" w:rsidR="00F65726" w:rsidRDefault="00BA13C7">
        <w:pPr>
          <w:pStyle w:val="Header"/>
        </w:pPr>
        <w:r>
          <w:rPr>
            <w:noProof/>
          </w:rPr>
          <w:pict w14:anchorId="029D14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6E2A" w14:textId="77777777" w:rsidR="00F65726" w:rsidRDefault="00F65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3A"/>
    <w:rsid w:val="00006F31"/>
    <w:rsid w:val="0002458C"/>
    <w:rsid w:val="000275A2"/>
    <w:rsid w:val="0003190F"/>
    <w:rsid w:val="00051135"/>
    <w:rsid w:val="00052E8D"/>
    <w:rsid w:val="000546BD"/>
    <w:rsid w:val="0005714C"/>
    <w:rsid w:val="00062A8E"/>
    <w:rsid w:val="00065E2D"/>
    <w:rsid w:val="00075D9F"/>
    <w:rsid w:val="00077E8D"/>
    <w:rsid w:val="000965C0"/>
    <w:rsid w:val="000A7DCB"/>
    <w:rsid w:val="000E3708"/>
    <w:rsid w:val="000F6652"/>
    <w:rsid w:val="00110D81"/>
    <w:rsid w:val="00140F24"/>
    <w:rsid w:val="001551A7"/>
    <w:rsid w:val="001640E4"/>
    <w:rsid w:val="001E2931"/>
    <w:rsid w:val="001E61AD"/>
    <w:rsid w:val="001F4339"/>
    <w:rsid w:val="001F49EF"/>
    <w:rsid w:val="00203F7D"/>
    <w:rsid w:val="0020430C"/>
    <w:rsid w:val="00204DAB"/>
    <w:rsid w:val="002551D3"/>
    <w:rsid w:val="00282BA0"/>
    <w:rsid w:val="002A2FBC"/>
    <w:rsid w:val="002A6541"/>
    <w:rsid w:val="002B2BFA"/>
    <w:rsid w:val="002B5A14"/>
    <w:rsid w:val="002C3F72"/>
    <w:rsid w:val="002D1E83"/>
    <w:rsid w:val="002D3F5F"/>
    <w:rsid w:val="002F005F"/>
    <w:rsid w:val="00310102"/>
    <w:rsid w:val="00324287"/>
    <w:rsid w:val="003262A6"/>
    <w:rsid w:val="00344413"/>
    <w:rsid w:val="0035249E"/>
    <w:rsid w:val="00357771"/>
    <w:rsid w:val="00362088"/>
    <w:rsid w:val="003746CC"/>
    <w:rsid w:val="00393533"/>
    <w:rsid w:val="003A4666"/>
    <w:rsid w:val="003F0A9E"/>
    <w:rsid w:val="004144DA"/>
    <w:rsid w:val="00432501"/>
    <w:rsid w:val="00433D02"/>
    <w:rsid w:val="00447DF6"/>
    <w:rsid w:val="004B3D3F"/>
    <w:rsid w:val="004C42DD"/>
    <w:rsid w:val="004D0921"/>
    <w:rsid w:val="004E0695"/>
    <w:rsid w:val="004E3D25"/>
    <w:rsid w:val="004F357F"/>
    <w:rsid w:val="004F4EC4"/>
    <w:rsid w:val="005014CD"/>
    <w:rsid w:val="00513A44"/>
    <w:rsid w:val="00540A56"/>
    <w:rsid w:val="00563AAB"/>
    <w:rsid w:val="00595074"/>
    <w:rsid w:val="00595BDD"/>
    <w:rsid w:val="00595F40"/>
    <w:rsid w:val="005A650D"/>
    <w:rsid w:val="005B2F67"/>
    <w:rsid w:val="005D5ED6"/>
    <w:rsid w:val="00604FCE"/>
    <w:rsid w:val="00610188"/>
    <w:rsid w:val="00613E54"/>
    <w:rsid w:val="006228A4"/>
    <w:rsid w:val="00625D2A"/>
    <w:rsid w:val="00643CB6"/>
    <w:rsid w:val="0064561D"/>
    <w:rsid w:val="00655F08"/>
    <w:rsid w:val="00657300"/>
    <w:rsid w:val="00662D57"/>
    <w:rsid w:val="00672FE2"/>
    <w:rsid w:val="00677684"/>
    <w:rsid w:val="00693D83"/>
    <w:rsid w:val="006B00FB"/>
    <w:rsid w:val="006B745F"/>
    <w:rsid w:val="006C23D5"/>
    <w:rsid w:val="006C47F8"/>
    <w:rsid w:val="006E1515"/>
    <w:rsid w:val="0070146A"/>
    <w:rsid w:val="007229E5"/>
    <w:rsid w:val="00730A77"/>
    <w:rsid w:val="0073504C"/>
    <w:rsid w:val="00784083"/>
    <w:rsid w:val="00787851"/>
    <w:rsid w:val="00791E47"/>
    <w:rsid w:val="007A1883"/>
    <w:rsid w:val="007A4FD8"/>
    <w:rsid w:val="007B7EE3"/>
    <w:rsid w:val="007F070C"/>
    <w:rsid w:val="007F0F33"/>
    <w:rsid w:val="007F56EF"/>
    <w:rsid w:val="00831DB5"/>
    <w:rsid w:val="00832806"/>
    <w:rsid w:val="00835427"/>
    <w:rsid w:val="008440FD"/>
    <w:rsid w:val="00857C4F"/>
    <w:rsid w:val="0088674C"/>
    <w:rsid w:val="00893B8D"/>
    <w:rsid w:val="008A2E9D"/>
    <w:rsid w:val="008A7BF4"/>
    <w:rsid w:val="008B2573"/>
    <w:rsid w:val="008B3507"/>
    <w:rsid w:val="008D0DBC"/>
    <w:rsid w:val="008D243B"/>
    <w:rsid w:val="0090438A"/>
    <w:rsid w:val="009160F0"/>
    <w:rsid w:val="009325E3"/>
    <w:rsid w:val="00933B89"/>
    <w:rsid w:val="009465C8"/>
    <w:rsid w:val="00951CEE"/>
    <w:rsid w:val="009A1CD9"/>
    <w:rsid w:val="009A6655"/>
    <w:rsid w:val="009B5973"/>
    <w:rsid w:val="009D7767"/>
    <w:rsid w:val="00A16AA3"/>
    <w:rsid w:val="00A65964"/>
    <w:rsid w:val="00A91583"/>
    <w:rsid w:val="00A9579C"/>
    <w:rsid w:val="00AA4472"/>
    <w:rsid w:val="00AA703A"/>
    <w:rsid w:val="00AB213A"/>
    <w:rsid w:val="00AC1E2E"/>
    <w:rsid w:val="00AC3237"/>
    <w:rsid w:val="00AC41A4"/>
    <w:rsid w:val="00AD5F4A"/>
    <w:rsid w:val="00AE2B8B"/>
    <w:rsid w:val="00AE4439"/>
    <w:rsid w:val="00B0565A"/>
    <w:rsid w:val="00B070E5"/>
    <w:rsid w:val="00B15CC7"/>
    <w:rsid w:val="00B2076C"/>
    <w:rsid w:val="00B22868"/>
    <w:rsid w:val="00B24304"/>
    <w:rsid w:val="00B346A8"/>
    <w:rsid w:val="00B40255"/>
    <w:rsid w:val="00B4040D"/>
    <w:rsid w:val="00B42084"/>
    <w:rsid w:val="00B433C0"/>
    <w:rsid w:val="00B45201"/>
    <w:rsid w:val="00B47B84"/>
    <w:rsid w:val="00B63F51"/>
    <w:rsid w:val="00B64053"/>
    <w:rsid w:val="00B65460"/>
    <w:rsid w:val="00BA13C7"/>
    <w:rsid w:val="00BB624E"/>
    <w:rsid w:val="00BB66F8"/>
    <w:rsid w:val="00BC1241"/>
    <w:rsid w:val="00BE727B"/>
    <w:rsid w:val="00BF7D6D"/>
    <w:rsid w:val="00C0035C"/>
    <w:rsid w:val="00C01DE2"/>
    <w:rsid w:val="00C0753E"/>
    <w:rsid w:val="00C1439B"/>
    <w:rsid w:val="00C35683"/>
    <w:rsid w:val="00C7189F"/>
    <w:rsid w:val="00C8531F"/>
    <w:rsid w:val="00C923C6"/>
    <w:rsid w:val="00C964D6"/>
    <w:rsid w:val="00CA3688"/>
    <w:rsid w:val="00CE161E"/>
    <w:rsid w:val="00CE7963"/>
    <w:rsid w:val="00CF57BB"/>
    <w:rsid w:val="00CF6C00"/>
    <w:rsid w:val="00D35813"/>
    <w:rsid w:val="00D361FD"/>
    <w:rsid w:val="00D36D92"/>
    <w:rsid w:val="00D62175"/>
    <w:rsid w:val="00D6737F"/>
    <w:rsid w:val="00D75E09"/>
    <w:rsid w:val="00DA3F4D"/>
    <w:rsid w:val="00DA51C7"/>
    <w:rsid w:val="00DA7E83"/>
    <w:rsid w:val="00DB10F6"/>
    <w:rsid w:val="00DB144B"/>
    <w:rsid w:val="00DC4AB4"/>
    <w:rsid w:val="00DD6036"/>
    <w:rsid w:val="00DF2292"/>
    <w:rsid w:val="00E06EB9"/>
    <w:rsid w:val="00E25F1B"/>
    <w:rsid w:val="00E2697C"/>
    <w:rsid w:val="00E27916"/>
    <w:rsid w:val="00E42F61"/>
    <w:rsid w:val="00E57827"/>
    <w:rsid w:val="00E63D82"/>
    <w:rsid w:val="00E6404C"/>
    <w:rsid w:val="00E67631"/>
    <w:rsid w:val="00E82220"/>
    <w:rsid w:val="00E85AE3"/>
    <w:rsid w:val="00E86121"/>
    <w:rsid w:val="00E874BC"/>
    <w:rsid w:val="00EE0075"/>
    <w:rsid w:val="00EF5B19"/>
    <w:rsid w:val="00F20779"/>
    <w:rsid w:val="00F30DCA"/>
    <w:rsid w:val="00F50A3C"/>
    <w:rsid w:val="00F578E0"/>
    <w:rsid w:val="00F65726"/>
    <w:rsid w:val="00F8750E"/>
    <w:rsid w:val="00FB3922"/>
    <w:rsid w:val="00FC2D47"/>
    <w:rsid w:val="00FF105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57B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749-3F39-4326-B2B4-CAF3F6C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41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67</cp:revision>
  <dcterms:created xsi:type="dcterms:W3CDTF">2023-07-26T16:21:00Z</dcterms:created>
  <dcterms:modified xsi:type="dcterms:W3CDTF">2023-08-09T13:44:00Z</dcterms:modified>
</cp:coreProperties>
</file>