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3037875E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E23558">
              <w:rPr>
                <w:rFonts w:asciiTheme="minorHAnsi" w:hAnsiTheme="minorHAnsi"/>
              </w:rPr>
              <w:t>16</w:t>
            </w:r>
            <w:r w:rsidR="00BE18AB">
              <w:rPr>
                <w:rFonts w:asciiTheme="minorHAnsi" w:hAnsiTheme="minorHAnsi"/>
              </w:rPr>
              <w:t>th</w:t>
            </w:r>
            <w:r w:rsidR="001B4E07">
              <w:rPr>
                <w:rFonts w:asciiTheme="minorHAnsi" w:hAnsiTheme="minorHAnsi"/>
              </w:rPr>
              <w:t xml:space="preserve"> </w:t>
            </w:r>
            <w:r w:rsidR="00E23558">
              <w:rPr>
                <w:rFonts w:asciiTheme="minorHAnsi" w:hAnsiTheme="minorHAnsi"/>
              </w:rPr>
              <w:t>April</w:t>
            </w:r>
            <w:r w:rsidR="002934CE">
              <w:rPr>
                <w:rFonts w:asciiTheme="minorHAnsi" w:hAnsiTheme="minorHAnsi"/>
              </w:rPr>
              <w:t xml:space="preserve"> 2024</w:t>
            </w:r>
            <w:r w:rsidR="00344413">
              <w:rPr>
                <w:rFonts w:asciiTheme="minorHAnsi" w:hAnsiTheme="minorHAnsi"/>
              </w:rPr>
              <w:t xml:space="preserve"> </w:t>
            </w:r>
            <w:r w:rsidR="00E23558">
              <w:rPr>
                <w:rFonts w:asciiTheme="minorHAnsi" w:hAnsiTheme="minorHAnsi"/>
              </w:rPr>
              <w:t>7</w:t>
            </w:r>
            <w:r w:rsidR="008234BC">
              <w:rPr>
                <w:rFonts w:asciiTheme="minorHAnsi" w:hAnsiTheme="minorHAnsi"/>
              </w:rPr>
              <w:t>:</w:t>
            </w:r>
            <w:r w:rsidR="00E23558">
              <w:rPr>
                <w:rFonts w:asciiTheme="minorHAnsi" w:hAnsiTheme="minorHAnsi"/>
              </w:rPr>
              <w:t>3</w:t>
            </w:r>
            <w:r w:rsidR="008234BC">
              <w:rPr>
                <w:rFonts w:asciiTheme="minorHAnsi" w:hAnsiTheme="minorHAnsi"/>
              </w:rPr>
              <w:t>0</w:t>
            </w:r>
            <w:r w:rsidR="00344413">
              <w:rPr>
                <w:rFonts w:asciiTheme="minorHAnsi" w:hAnsiTheme="minorHAnsi"/>
              </w:rPr>
              <w:t>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21D9D0AB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Cllrs Henley</w:t>
            </w:r>
            <w:r w:rsidR="005009F9">
              <w:rPr>
                <w:rFonts w:asciiTheme="minorHAnsi" w:hAnsiTheme="minorHAnsi"/>
              </w:rPr>
              <w:t xml:space="preserve"> (</w:t>
            </w:r>
            <w:r w:rsidR="00C55169">
              <w:rPr>
                <w:rFonts w:asciiTheme="minorHAnsi" w:hAnsiTheme="minorHAnsi"/>
              </w:rPr>
              <w:t>Chair</w:t>
            </w:r>
            <w:r w:rsidR="005009F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,</w:t>
            </w:r>
            <w:r w:rsidR="00ED0B66">
              <w:rPr>
                <w:rFonts w:asciiTheme="minorHAnsi" w:hAnsiTheme="minorHAnsi"/>
              </w:rPr>
              <w:t xml:space="preserve"> </w:t>
            </w:r>
            <w:r w:rsidR="001D1EAD" w:rsidRPr="001D1EAD">
              <w:rPr>
                <w:rFonts w:asciiTheme="minorHAnsi" w:hAnsiTheme="minorHAnsi"/>
              </w:rPr>
              <w:t>Johnson</w:t>
            </w:r>
            <w:r w:rsidR="00FB5E9C">
              <w:rPr>
                <w:rFonts w:asciiTheme="minorHAnsi" w:hAnsiTheme="minorHAnsi"/>
              </w:rPr>
              <w:t>,</w:t>
            </w:r>
            <w:r w:rsidR="0009664E">
              <w:rPr>
                <w:rFonts w:asciiTheme="minorHAnsi" w:hAnsiTheme="minorHAnsi"/>
              </w:rPr>
              <w:t xml:space="preserve"> Gardham</w:t>
            </w:r>
            <w:r w:rsidR="00D23202">
              <w:rPr>
                <w:rFonts w:asciiTheme="minorHAnsi" w:hAnsiTheme="minorHAnsi"/>
              </w:rPr>
              <w:t>,</w:t>
            </w:r>
            <w:r w:rsidR="00FB5E9C">
              <w:rPr>
                <w:rFonts w:asciiTheme="minorHAnsi" w:hAnsiTheme="minorHAnsi"/>
              </w:rPr>
              <w:t xml:space="preserve"> </w:t>
            </w:r>
            <w:r w:rsidR="0067553E">
              <w:rPr>
                <w:rFonts w:asciiTheme="minorHAnsi" w:hAnsiTheme="minorHAnsi"/>
              </w:rPr>
              <w:t xml:space="preserve">Chapman, Hamilton, </w:t>
            </w:r>
            <w:r w:rsidR="009B424A">
              <w:rPr>
                <w:rFonts w:asciiTheme="minorHAnsi" w:hAnsiTheme="minorHAnsi"/>
              </w:rPr>
              <w:t>Underwood</w:t>
            </w:r>
            <w:r w:rsidR="00062DD3">
              <w:rPr>
                <w:rFonts w:asciiTheme="minorHAnsi" w:hAnsiTheme="minorHAnsi"/>
              </w:rPr>
              <w:t>, Hunt</w:t>
            </w:r>
            <w:r w:rsidR="00823B81">
              <w:rPr>
                <w:rFonts w:asciiTheme="minorHAnsi" w:hAnsiTheme="minorHAnsi"/>
              </w:rPr>
              <w:t>,</w:t>
            </w:r>
            <w:r w:rsidR="00CD619D">
              <w:rPr>
                <w:rFonts w:asciiTheme="minorHAnsi" w:hAnsiTheme="minorHAnsi"/>
              </w:rPr>
              <w:t xml:space="preserve"> </w:t>
            </w:r>
            <w:r w:rsidR="00FB5E9C">
              <w:rPr>
                <w:rFonts w:asciiTheme="minorHAnsi" w:hAnsiTheme="minorHAnsi"/>
              </w:rPr>
              <w:t>and Gemma Storer (Clerk)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6DEB5220" w:rsidR="00B0565A" w:rsidRPr="00DC4AB4" w:rsidRDefault="00E23558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594D3B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6E5BADCF" w:rsidR="00B0565A" w:rsidRPr="00F20779" w:rsidRDefault="00D157C1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Planning near Keystone Garth- Gardham. Wai Nui- Johnson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52280BF0" w:rsidR="00B0565A" w:rsidRPr="00DC4AB4" w:rsidRDefault="00E23558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176952F5" w:rsidR="00B0565A" w:rsidRPr="001551A7" w:rsidRDefault="000F358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</w:t>
            </w:r>
            <w:r w:rsidR="0009664E">
              <w:rPr>
                <w:rFonts w:asciiTheme="minorHAnsi" w:hAnsiTheme="minorHAnsi"/>
                <w:sz w:val="20"/>
                <w:szCs w:val="20"/>
              </w:rPr>
              <w:t>Gascoyne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30355352" w:rsidR="0064561D" w:rsidRPr="00DC4AB4" w:rsidRDefault="00E23558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109E3DFE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approve the minutes of the meeting held on </w:t>
            </w:r>
            <w:r w:rsidR="00C55169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  <w:r w:rsidR="00C55169" w:rsidRPr="00C55169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551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February and 12</w:t>
            </w:r>
            <w:r w:rsidR="00C55169" w:rsidRPr="00C55169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551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March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70A600C5" w:rsidR="0064561D" w:rsidRPr="00CF57BB" w:rsidRDefault="00AC76C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Minutes </w:t>
            </w:r>
            <w:r w:rsidR="00C9400D">
              <w:rPr>
                <w:rFonts w:asciiTheme="minorHAnsi" w:hAnsiTheme="minorHAnsi"/>
                <w:sz w:val="20"/>
                <w:szCs w:val="20"/>
              </w:rPr>
              <w:t>for 27</w:t>
            </w:r>
            <w:r w:rsidR="00C9400D" w:rsidRPr="00C940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9400D">
              <w:rPr>
                <w:rFonts w:asciiTheme="minorHAnsi" w:hAnsiTheme="minorHAnsi"/>
                <w:sz w:val="20"/>
                <w:szCs w:val="20"/>
              </w:rPr>
              <w:t xml:space="preserve"> February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failed to show </w:t>
            </w:r>
            <w:r w:rsidR="00D157C1">
              <w:rPr>
                <w:rFonts w:asciiTheme="minorHAnsi" w:hAnsiTheme="minorHAnsi"/>
                <w:sz w:val="20"/>
                <w:szCs w:val="20"/>
              </w:rPr>
              <w:t xml:space="preserve">responses to </w:t>
            </w:r>
            <w:r w:rsidR="00C9400D">
              <w:rPr>
                <w:rFonts w:asciiTheme="minorHAnsi" w:hAnsiTheme="minorHAnsi"/>
                <w:sz w:val="20"/>
                <w:szCs w:val="20"/>
              </w:rPr>
              <w:t>planning consultations</w:t>
            </w:r>
            <w:r w:rsidR="00C9400D" w:rsidRPr="002470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7072" w:rsidRPr="00247072">
              <w:rPr>
                <w:rFonts w:asciiTheme="minorHAnsi" w:hAnsiTheme="minorHAnsi"/>
                <w:sz w:val="20"/>
                <w:szCs w:val="20"/>
              </w:rPr>
              <w:t>- now added and will be officially signed off at next meeting</w:t>
            </w:r>
            <w:r w:rsidR="00C9400D">
              <w:rPr>
                <w:rFonts w:asciiTheme="minorHAnsi" w:hAnsiTheme="minorHAnsi"/>
                <w:sz w:val="20"/>
                <w:szCs w:val="20"/>
              </w:rPr>
              <w:t>. March 12</w:t>
            </w:r>
            <w:r w:rsidR="00C9400D" w:rsidRPr="00C940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9400D">
              <w:rPr>
                <w:rFonts w:asciiTheme="minorHAnsi" w:hAnsiTheme="minorHAnsi"/>
                <w:sz w:val="20"/>
                <w:szCs w:val="20"/>
              </w:rPr>
              <w:t xml:space="preserve"> Planning minutes </w:t>
            </w:r>
            <w:r w:rsidR="002B5297">
              <w:rPr>
                <w:rFonts w:asciiTheme="minorHAnsi" w:hAnsiTheme="minorHAnsi"/>
                <w:sz w:val="20"/>
                <w:szCs w:val="20"/>
              </w:rPr>
              <w:t>Approved- no matters arising.</w:t>
            </w:r>
            <w:r w:rsidR="00500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72B18D0B" w:rsidR="0064561D" w:rsidRPr="00DC4AB4" w:rsidRDefault="00E23558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386B8D0F" w:rsidR="0064561D" w:rsidRPr="00DC4AB4" w:rsidRDefault="007830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29AC6EBF" w:rsidR="0064561D" w:rsidRPr="000965C0" w:rsidRDefault="00E2355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>Wages paid</w:t>
            </w:r>
            <w:r w:rsidR="001911A7">
              <w:rPr>
                <w:rFonts w:asciiTheme="minorHAnsi" w:eastAsia="Arial" w:hAnsiTheme="minorHAnsi" w:cstheme="minorHAnsi"/>
                <w:bCs/>
                <w:sz w:val="20"/>
              </w:rPr>
              <w:t>. ERNLLCA to pay</w:t>
            </w:r>
            <w:r w:rsidR="00237DB2">
              <w:rPr>
                <w:rFonts w:asciiTheme="minorHAnsi" w:eastAsia="Arial" w:hAnsiTheme="minorHAnsi" w:cstheme="minorHAnsi"/>
                <w:bCs/>
                <w:sz w:val="20"/>
              </w:rPr>
              <w:t xml:space="preserve"> £354.97</w:t>
            </w:r>
            <w:r w:rsidR="00CF482D">
              <w:rPr>
                <w:rFonts w:asciiTheme="minorHAnsi" w:eastAsia="Arial" w:hAnsiTheme="minorHAnsi" w:cstheme="minorHAnsi"/>
                <w:bCs/>
                <w:sz w:val="20"/>
              </w:rPr>
              <w:t>-to pay by 30</w:t>
            </w:r>
            <w:r w:rsidR="00CF482D" w:rsidRPr="00CF482D">
              <w:rPr>
                <w:rFonts w:asciiTheme="minorHAnsi" w:eastAsia="Arial" w:hAnsiTheme="minorHAnsi" w:cstheme="minorHAnsi"/>
                <w:bCs/>
                <w:sz w:val="20"/>
                <w:vertAlign w:val="superscript"/>
              </w:rPr>
              <w:t>th</w:t>
            </w:r>
            <w:r w:rsidR="00CF482D">
              <w:rPr>
                <w:rFonts w:asciiTheme="minorHAnsi" w:eastAsia="Arial" w:hAnsiTheme="minorHAnsi" w:cstheme="minorHAnsi"/>
                <w:bCs/>
                <w:sz w:val="20"/>
              </w:rPr>
              <w:t xml:space="preserve"> April- Agreed</w:t>
            </w:r>
            <w:r w:rsidR="001911A7">
              <w:rPr>
                <w:rFonts w:asciiTheme="minorHAnsi" w:eastAsia="Arial" w:hAnsiTheme="minorHAnsi" w:cstheme="minorHAnsi"/>
                <w:bCs/>
                <w:sz w:val="20"/>
              </w:rPr>
              <w:t xml:space="preserve"> Phoenix payroll to pay</w:t>
            </w:r>
            <w:r w:rsidR="0022359A">
              <w:rPr>
                <w:rFonts w:asciiTheme="minorHAnsi" w:eastAsia="Arial" w:hAnsiTheme="minorHAnsi" w:cstheme="minorHAnsi"/>
                <w:bCs/>
                <w:sz w:val="20"/>
              </w:rPr>
              <w:t xml:space="preserve">- agreed. BT Wifi Bill paid. </w:t>
            </w:r>
            <w:r w:rsidR="00300110">
              <w:rPr>
                <w:rFonts w:asciiTheme="minorHAnsi" w:eastAsia="Arial" w:hAnsiTheme="minorHAnsi" w:cstheme="minorHAnsi"/>
                <w:bCs/>
                <w:sz w:val="20"/>
              </w:rPr>
              <w:t xml:space="preserve">Annual accounts complete- to ask Louise Holbrough to audit. If unavailable, clerk to find alternative. </w:t>
            </w:r>
            <w:r w:rsidR="00EC612E">
              <w:rPr>
                <w:rFonts w:asciiTheme="minorHAnsi" w:eastAsia="Arial" w:hAnsiTheme="minorHAnsi" w:cstheme="minorHAnsi"/>
                <w:bCs/>
                <w:sz w:val="20"/>
              </w:rPr>
              <w:t>Bank account balance-</w:t>
            </w:r>
            <w:r w:rsidR="0040127C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£</w:t>
            </w:r>
            <w:r w:rsidR="00AC2847">
              <w:rPr>
                <w:rFonts w:asciiTheme="minorHAnsi" w:eastAsia="Arial" w:hAnsiTheme="minorHAnsi" w:cstheme="minorHAnsi"/>
                <w:sz w:val="20"/>
              </w:rPr>
              <w:t>858.86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. NS&amp;I balance = 25</w:t>
            </w:r>
            <w:r w:rsidR="00843958">
              <w:rPr>
                <w:rFonts w:asciiTheme="minorHAnsi" w:eastAsia="Arial" w:hAnsiTheme="minorHAnsi" w:cstheme="minorHAnsi"/>
                <w:sz w:val="20"/>
              </w:rPr>
              <w:t>72.46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34D520DD" w:rsidR="00A65964" w:rsidRPr="00DC4AB4" w:rsidRDefault="00E23558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32DB5037" w:rsidR="00A65964" w:rsidRPr="00E42F61" w:rsidRDefault="0030011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Community Energy Fund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6B4508A1" w:rsidR="00A65964" w:rsidRPr="00DC4AB4" w:rsidRDefault="00FB5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070E8C84" w:rsidR="00A65964" w:rsidRPr="00193112" w:rsidRDefault="0030011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potential sites</w:t>
            </w:r>
            <w:r w:rsidR="00CB3A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D02F2">
              <w:rPr>
                <w:rFonts w:asciiTheme="minorHAnsi" w:hAnsiTheme="minorHAnsi" w:cstheme="minorHAnsi"/>
                <w:sz w:val="20"/>
                <w:szCs w:val="20"/>
              </w:rPr>
              <w:t>Councillor Chapman had researched separately as</w:t>
            </w:r>
            <w:r w:rsidR="00535182">
              <w:rPr>
                <w:rFonts w:asciiTheme="minorHAnsi" w:hAnsiTheme="minorHAnsi" w:cstheme="minorHAnsi"/>
                <w:sz w:val="20"/>
                <w:szCs w:val="20"/>
              </w:rPr>
              <w:t xml:space="preserve"> part of the Scouts initiative but it doesn’t appear to be suitable for the village.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44129608" w:rsidR="00193112" w:rsidRPr="00DC4AB4" w:rsidRDefault="00E23558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16661FA7" w:rsidR="00193112" w:rsidRPr="00E42F61" w:rsidRDefault="00337694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7359F596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645E1F6B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9B4B7" w14:textId="67B7A99B" w:rsidR="00BE2291" w:rsidRDefault="0009664E" w:rsidP="00BE2291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Gardham left the meeting. </w:t>
            </w:r>
            <w:r w:rsidR="00BE2291" w:rsidRPr="00BE2291">
              <w:rPr>
                <w:rFonts w:asciiTheme="minorHAnsi" w:hAnsiTheme="minorHAnsi"/>
                <w:sz w:val="20"/>
                <w:szCs w:val="20"/>
              </w:rPr>
              <w:t xml:space="preserve">24/00605/PLF Land North of Keystone Garth </w:t>
            </w:r>
            <w:r w:rsidR="00A355B7">
              <w:rPr>
                <w:rFonts w:asciiTheme="minorHAnsi" w:hAnsiTheme="minorHAnsi"/>
                <w:sz w:val="20"/>
                <w:szCs w:val="20"/>
              </w:rPr>
              <w:t>– no issues</w:t>
            </w:r>
          </w:p>
          <w:p w14:paraId="1F2CABCA" w14:textId="18E7D14E" w:rsidR="00193112" w:rsidRPr="00CC6A63" w:rsidRDefault="00A355B7" w:rsidP="0022359A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Cllr </w:t>
            </w:r>
            <w:r w:rsidR="0051011C">
              <w:rPr>
                <w:rFonts w:asciiTheme="minorHAnsi" w:hAnsiTheme="minorHAnsi"/>
                <w:sz w:val="20"/>
                <w:szCs w:val="20"/>
              </w:rPr>
              <w:t xml:space="preserve">Gardham </w:t>
            </w:r>
            <w:r w:rsidR="0022359A">
              <w:rPr>
                <w:rFonts w:asciiTheme="minorHAnsi" w:hAnsiTheme="minorHAnsi"/>
                <w:sz w:val="20"/>
                <w:szCs w:val="20"/>
              </w:rPr>
              <w:t>returned,</w:t>
            </w:r>
            <w:r w:rsidR="0051011C">
              <w:rPr>
                <w:rFonts w:asciiTheme="minorHAnsi" w:hAnsiTheme="minorHAnsi"/>
                <w:sz w:val="20"/>
                <w:szCs w:val="20"/>
              </w:rPr>
              <w:t xml:space="preserve"> and Cllr Johnson left</w:t>
            </w:r>
            <w:r w:rsidR="003875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291" w:rsidRPr="00BE2291">
              <w:rPr>
                <w:rFonts w:asciiTheme="minorHAnsi" w:hAnsiTheme="minorHAnsi"/>
                <w:sz w:val="20"/>
                <w:szCs w:val="20"/>
              </w:rPr>
              <w:t>24/00626/PLF Wai Nui</w:t>
            </w:r>
            <w:r w:rsidR="0038757E">
              <w:rPr>
                <w:rFonts w:asciiTheme="minorHAnsi" w:hAnsiTheme="minorHAnsi"/>
                <w:sz w:val="20"/>
                <w:szCs w:val="20"/>
              </w:rPr>
              <w:t>- no issues</w:t>
            </w:r>
            <w:r w:rsidR="00723952">
              <w:rPr>
                <w:rFonts w:asciiTheme="minorHAnsi" w:hAnsiTheme="minorHAnsi"/>
                <w:sz w:val="20"/>
                <w:szCs w:val="20"/>
              </w:rPr>
              <w:t>. Cllr Johnson rejoined the meeting</w:t>
            </w:r>
            <w:r w:rsidR="002235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FC71ADC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1B72A6C6" w:rsidR="00193112" w:rsidRPr="00DC4AB4" w:rsidRDefault="00000839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3558">
              <w:rPr>
                <w:sz w:val="20"/>
                <w:szCs w:val="20"/>
              </w:rPr>
              <w:t>9</w:t>
            </w:r>
            <w:r w:rsidR="00193112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7A1677C5" w:rsidR="00193112" w:rsidRPr="00E42F61" w:rsidRDefault="00FD6EF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15C99D69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36383C" w:rsidRPr="00DC4AB4" w14:paraId="1A4B8E31" w14:textId="77777777" w:rsidTr="005B40F3">
        <w:trPr>
          <w:trHeight w:val="219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36383C" w:rsidRDefault="0036383C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150B60" w14:textId="69A4A93E" w:rsidR="0036383C" w:rsidRPr="00C01DE2" w:rsidRDefault="0036383C" w:rsidP="0036383C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4624DB3" w14:textId="77777777" w:rsidR="0036383C" w:rsidRPr="00DC4AB4" w:rsidRDefault="0036383C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32BAAB1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2EA09" w14:textId="1EA57557" w:rsidR="001E33F1" w:rsidRDefault="00E23558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C94080" w14:textId="6497A234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Correspondence/Training Opportunities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34BC3143" w14:textId="298F9B05" w:rsidR="001E33F1" w:rsidRPr="00DC4AB4" w:rsidRDefault="00CC6A63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54F83168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525E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8992C" w14:textId="62B74DE8" w:rsidR="001E33F1" w:rsidRPr="0083753E" w:rsidRDefault="000E7657" w:rsidP="0083753E">
            <w:pPr>
              <w:spacing w:after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0E7657">
              <w:rPr>
                <w:rFonts w:asciiTheme="minorHAnsi" w:eastAsia="Arial" w:hAnsiTheme="minorHAnsi" w:cstheme="minorHAnsi"/>
                <w:bCs/>
                <w:sz w:val="20"/>
              </w:rPr>
              <w:t>East Riding District Committee 18/04/2024 @7pm via Zoom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358E93B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33F1" w:rsidRPr="00DC4AB4" w14:paraId="0BCE84FC" w14:textId="77777777" w:rsidTr="001E33F1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FE4D" w14:textId="5FC0BB9B" w:rsidR="001E33F1" w:rsidRDefault="00E23558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E33F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AA5D8" w14:textId="0E6C40FD" w:rsidR="001E33F1" w:rsidRPr="001E33F1" w:rsidRDefault="001E33F1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3F1">
              <w:rPr>
                <w:rFonts w:asciiTheme="minorHAnsi" w:hAnsiTheme="minorHAnsi"/>
                <w:b/>
                <w:bCs/>
                <w:sz w:val="20"/>
                <w:szCs w:val="20"/>
              </w:rPr>
              <w:t>Councillor Forum/Watching Briefs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4CA90917" w14:textId="1C6A365F" w:rsidR="001E33F1" w:rsidRPr="00DC4AB4" w:rsidRDefault="0074023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E33F1" w:rsidRPr="00DC4AB4" w14:paraId="60B56A0A" w14:textId="77777777" w:rsidTr="001E33F1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D560" w14:textId="77777777" w:rsidR="001E33F1" w:rsidRDefault="001E33F1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68DD3" w14:textId="61E3102F" w:rsidR="00102EC1" w:rsidRPr="00102EC1" w:rsidRDefault="00F96617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>Potholes on Southfield Lane</w:t>
            </w:r>
            <w:r w:rsidR="004305E8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- Cllr Henley has reported the corner before Green </w:t>
            </w:r>
            <w:r w:rsidR="000051CF" w:rsidRPr="00102EC1">
              <w:rPr>
                <w:rFonts w:asciiTheme="minorHAnsi" w:eastAsia="Arial" w:hAnsiTheme="minorHAnsi" w:cstheme="minorHAnsi"/>
                <w:bCs/>
                <w:sz w:val="20"/>
              </w:rPr>
              <w:t>Farm.</w:t>
            </w:r>
            <w:r w:rsidR="00195B78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102EC1" w:rsidRPr="00102EC1">
              <w:rPr>
                <w:rFonts w:asciiTheme="minorHAnsi" w:eastAsia="Arial" w:hAnsiTheme="minorHAnsi" w:cstheme="minorHAnsi"/>
                <w:bCs/>
                <w:sz w:val="20"/>
              </w:rPr>
              <w:t>She</w:t>
            </w:r>
            <w:r w:rsidR="00C9400D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e</w:t>
            </w:r>
            <w:r w:rsidR="005D4323" w:rsidRPr="00102EC1">
              <w:rPr>
                <w:rFonts w:asciiTheme="minorHAnsi" w:eastAsia="Arial" w:hAnsiTheme="minorHAnsi" w:cstheme="minorHAnsi"/>
                <w:bCs/>
                <w:sz w:val="20"/>
              </w:rPr>
              <w:t>ncourages all</w:t>
            </w:r>
            <w:r w:rsidR="00195B78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councillors and</w:t>
            </w:r>
            <w:r w:rsidR="005D4323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villagers to fill in </w:t>
            </w:r>
            <w:r w:rsidR="00195B78" w:rsidRPr="00102EC1">
              <w:rPr>
                <w:rFonts w:asciiTheme="minorHAnsi" w:eastAsia="Arial" w:hAnsiTheme="minorHAnsi" w:cstheme="minorHAnsi"/>
                <w:bCs/>
                <w:sz w:val="20"/>
              </w:rPr>
              <w:t>the pothole form on the ERYC website</w:t>
            </w:r>
            <w:r w:rsidR="0022359A">
              <w:rPr>
                <w:rFonts w:asciiTheme="minorHAnsi" w:eastAsia="Arial" w:hAnsiTheme="minorHAnsi" w:cstheme="minorHAnsi"/>
                <w:bCs/>
                <w:sz w:val="20"/>
              </w:rPr>
              <w:t xml:space="preserve"> for any road issues in the village.</w:t>
            </w:r>
          </w:p>
          <w:p w14:paraId="7747A37E" w14:textId="77777777" w:rsidR="00102EC1" w:rsidRPr="00102EC1" w:rsidRDefault="00102EC1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</w:p>
          <w:p w14:paraId="59D14706" w14:textId="77777777" w:rsidR="00102EC1" w:rsidRPr="00102EC1" w:rsidRDefault="00F96617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>Village Website</w:t>
            </w:r>
            <w:r w:rsidR="00E81624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- Yvonne would like an easier to use format if possible. Cllr Henley to invite Yvonne to another </w:t>
            </w:r>
            <w:r w:rsidR="0037515E" w:rsidRPr="00102EC1">
              <w:rPr>
                <w:rFonts w:asciiTheme="minorHAnsi" w:eastAsia="Arial" w:hAnsiTheme="minorHAnsi" w:cstheme="minorHAnsi"/>
                <w:bCs/>
                <w:sz w:val="20"/>
              </w:rPr>
              <w:t>meeting to discuss issues if necessary.</w:t>
            </w: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</w:p>
          <w:p w14:paraId="7AFCFCD4" w14:textId="77777777" w:rsidR="00102EC1" w:rsidRPr="00102EC1" w:rsidRDefault="00102EC1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</w:p>
          <w:p w14:paraId="78507997" w14:textId="7B524D2F" w:rsidR="00102EC1" w:rsidRPr="00102EC1" w:rsidRDefault="00F96617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>Possible need for Double Yellow Lines on</w:t>
            </w:r>
            <w:r w:rsidR="006C1C87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>Mains Lane</w:t>
            </w:r>
            <w:r w:rsidR="00513613" w:rsidRPr="00102EC1">
              <w:rPr>
                <w:rFonts w:asciiTheme="minorHAnsi" w:eastAsia="Arial" w:hAnsiTheme="minorHAnsi" w:cstheme="minorHAnsi"/>
                <w:bCs/>
                <w:sz w:val="20"/>
              </w:rPr>
              <w:t>:</w:t>
            </w:r>
            <w:r w:rsidR="00D14A3B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Cllr Hunt spoke to </w:t>
            </w:r>
            <w:r w:rsidR="00BC7BD3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a member of </w:t>
            </w:r>
            <w:r w:rsidR="00102EC1">
              <w:rPr>
                <w:rFonts w:asciiTheme="minorHAnsi" w:eastAsia="Arial" w:hAnsiTheme="minorHAnsi" w:cstheme="minorHAnsi"/>
                <w:bCs/>
                <w:sz w:val="20"/>
              </w:rPr>
              <w:t>S</w:t>
            </w:r>
            <w:r w:rsidR="00BC7BD3" w:rsidRPr="00102EC1">
              <w:rPr>
                <w:rFonts w:asciiTheme="minorHAnsi" w:eastAsia="Arial" w:hAnsiTheme="minorHAnsi" w:cstheme="minorHAnsi"/>
                <w:bCs/>
                <w:sz w:val="20"/>
              </w:rPr>
              <w:t>treetscene services who said that it was a highways issue but didn’t look appropriate as a site for yellow lines.</w:t>
            </w: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513613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To keep an eye on and see if there are any issues. </w:t>
            </w:r>
          </w:p>
          <w:p w14:paraId="679E784D" w14:textId="77777777" w:rsidR="00102EC1" w:rsidRPr="00102EC1" w:rsidRDefault="00102EC1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</w:p>
          <w:p w14:paraId="625D7A2F" w14:textId="425590BD" w:rsidR="00F96617" w:rsidRPr="00102EC1" w:rsidRDefault="00F96617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102EC1">
              <w:rPr>
                <w:rFonts w:asciiTheme="minorHAnsi" w:eastAsia="Arial" w:hAnsiTheme="minorHAnsi" w:cstheme="minorHAnsi"/>
                <w:bCs/>
                <w:sz w:val="20"/>
              </w:rPr>
              <w:t>Road issues on Mill Lane- possible drain collapse</w:t>
            </w:r>
            <w:r w:rsidR="00C379E2" w:rsidRPr="00102EC1">
              <w:rPr>
                <w:rFonts w:asciiTheme="minorHAnsi" w:eastAsia="Arial" w:hAnsiTheme="minorHAnsi" w:cstheme="minorHAnsi"/>
                <w:bCs/>
                <w:sz w:val="20"/>
              </w:rPr>
              <w:t xml:space="preserve">- Yorkshire Water are looking into this. </w:t>
            </w:r>
          </w:p>
          <w:p w14:paraId="47187E8B" w14:textId="737D4756" w:rsidR="001E33F1" w:rsidRPr="00102EC1" w:rsidRDefault="001E33F1" w:rsidP="00102EC1">
            <w:pPr>
              <w:spacing w:after="0"/>
              <w:ind w:left="0" w:firstLine="0"/>
              <w:contextualSpacing/>
              <w:jc w:val="left"/>
              <w:rPr>
                <w:rFonts w:asciiTheme="minorHAnsi" w:eastAsia="Arial" w:hAnsiTheme="minorHAnsi" w:cstheme="minorHAnsi"/>
                <w:bCs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1BB7CF4" w14:textId="77777777" w:rsidR="001E33F1" w:rsidRPr="00DC4AB4" w:rsidRDefault="001E33F1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15DEDD76" w:rsidR="00FB3922" w:rsidRDefault="00195B78" w:rsidP="00E57827">
      <w:pPr>
        <w:ind w:left="0" w:firstLine="0"/>
      </w:pPr>
      <w:r>
        <w:t xml:space="preserve"> </w:t>
      </w:r>
    </w:p>
    <w:p w14:paraId="7B12791F" w14:textId="7854DDBA" w:rsidR="00077E8D" w:rsidRPr="00DC4AB4" w:rsidRDefault="00657300" w:rsidP="00E57827">
      <w:pPr>
        <w:ind w:left="0" w:firstLine="0"/>
      </w:pPr>
      <w:r>
        <w:t xml:space="preserve">The meeting closed at </w:t>
      </w:r>
      <w:r w:rsidR="00C55C97">
        <w:t>8:</w:t>
      </w:r>
      <w:r w:rsidR="00877AD5">
        <w:t>25</w:t>
      </w:r>
      <w:r>
        <w:t xml:space="preserve">pm. The next meeting will be Tuesday </w:t>
      </w:r>
      <w:r w:rsidR="006C1C87">
        <w:t>May</w:t>
      </w:r>
      <w:r w:rsidR="008850F5">
        <w:t xml:space="preserve"> 21</w:t>
      </w:r>
      <w:r w:rsidR="008850F5" w:rsidRPr="008850F5">
        <w:rPr>
          <w:vertAlign w:val="superscript"/>
        </w:rPr>
        <w:t>st</w:t>
      </w:r>
      <w:r w:rsidR="008850F5">
        <w:t xml:space="preserve"> at</w:t>
      </w:r>
      <w:r>
        <w:t xml:space="preserve"> 7:30pm. </w:t>
      </w:r>
      <w:r w:rsidR="008850F5">
        <w:t>AGM</w:t>
      </w:r>
    </w:p>
    <w:sectPr w:rsidR="00077E8D" w:rsidRPr="00DC4AB4" w:rsidSect="00431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52224" w14:textId="77777777" w:rsidR="00431548" w:rsidRDefault="00431548" w:rsidP="004D0921">
      <w:pPr>
        <w:spacing w:after="0"/>
      </w:pPr>
      <w:r>
        <w:separator/>
      </w:r>
    </w:p>
  </w:endnote>
  <w:endnote w:type="continuationSeparator" w:id="0">
    <w:p w14:paraId="29C78498" w14:textId="77777777" w:rsidR="00431548" w:rsidRDefault="00431548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5C1F9" w14:textId="3F2D0770" w:rsidR="004D0921" w:rsidRPr="00B47B84" w:rsidRDefault="004D0921" w:rsidP="00B47B84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40520" w14:textId="77777777" w:rsidR="00431548" w:rsidRDefault="00431548" w:rsidP="004D0921">
      <w:pPr>
        <w:spacing w:after="0"/>
      </w:pPr>
      <w:r>
        <w:separator/>
      </w:r>
    </w:p>
  </w:footnote>
  <w:footnote w:type="continuationSeparator" w:id="0">
    <w:p w14:paraId="4FB37858" w14:textId="77777777" w:rsidR="00431548" w:rsidRDefault="00431548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1BCBC" w14:textId="5052FE92" w:rsidR="00F65726" w:rsidRDefault="00F6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0839"/>
    <w:rsid w:val="00003B99"/>
    <w:rsid w:val="000051CF"/>
    <w:rsid w:val="00006F31"/>
    <w:rsid w:val="0002458C"/>
    <w:rsid w:val="000275A2"/>
    <w:rsid w:val="0003190F"/>
    <w:rsid w:val="00031AEE"/>
    <w:rsid w:val="000439F9"/>
    <w:rsid w:val="000463A4"/>
    <w:rsid w:val="00051135"/>
    <w:rsid w:val="00052E8D"/>
    <w:rsid w:val="000546BD"/>
    <w:rsid w:val="0005714C"/>
    <w:rsid w:val="00062A8E"/>
    <w:rsid w:val="00062DD3"/>
    <w:rsid w:val="00065E2D"/>
    <w:rsid w:val="00075D9F"/>
    <w:rsid w:val="00077E8D"/>
    <w:rsid w:val="000907D7"/>
    <w:rsid w:val="000965C0"/>
    <w:rsid w:val="0009664E"/>
    <w:rsid w:val="000A7DCB"/>
    <w:rsid w:val="000D537B"/>
    <w:rsid w:val="000E3708"/>
    <w:rsid w:val="000E7657"/>
    <w:rsid w:val="000F358B"/>
    <w:rsid w:val="000F6652"/>
    <w:rsid w:val="00102EC1"/>
    <w:rsid w:val="00103351"/>
    <w:rsid w:val="00110D81"/>
    <w:rsid w:val="001278F2"/>
    <w:rsid w:val="00135ECC"/>
    <w:rsid w:val="00140F24"/>
    <w:rsid w:val="00145BEA"/>
    <w:rsid w:val="001551A7"/>
    <w:rsid w:val="001640E4"/>
    <w:rsid w:val="00174CF7"/>
    <w:rsid w:val="00182B03"/>
    <w:rsid w:val="001857A9"/>
    <w:rsid w:val="001911A7"/>
    <w:rsid w:val="00193112"/>
    <w:rsid w:val="00195B78"/>
    <w:rsid w:val="001B4E07"/>
    <w:rsid w:val="001D02F2"/>
    <w:rsid w:val="001D1EAD"/>
    <w:rsid w:val="001D5490"/>
    <w:rsid w:val="001E2931"/>
    <w:rsid w:val="001E33F1"/>
    <w:rsid w:val="001E61AD"/>
    <w:rsid w:val="001E6840"/>
    <w:rsid w:val="001F4339"/>
    <w:rsid w:val="001F49EF"/>
    <w:rsid w:val="001F510D"/>
    <w:rsid w:val="001F6F9D"/>
    <w:rsid w:val="00203F7D"/>
    <w:rsid w:val="0020401B"/>
    <w:rsid w:val="0020430C"/>
    <w:rsid w:val="00204DAB"/>
    <w:rsid w:val="00211607"/>
    <w:rsid w:val="0022359A"/>
    <w:rsid w:val="0023492F"/>
    <w:rsid w:val="00237DB2"/>
    <w:rsid w:val="00247072"/>
    <w:rsid w:val="00254C91"/>
    <w:rsid w:val="002551D3"/>
    <w:rsid w:val="002613EF"/>
    <w:rsid w:val="00272D92"/>
    <w:rsid w:val="00275AA8"/>
    <w:rsid w:val="00282BA0"/>
    <w:rsid w:val="002934CE"/>
    <w:rsid w:val="00294FAD"/>
    <w:rsid w:val="002A2FBC"/>
    <w:rsid w:val="002A6541"/>
    <w:rsid w:val="002B2BFA"/>
    <w:rsid w:val="002B5297"/>
    <w:rsid w:val="002B5A14"/>
    <w:rsid w:val="002B5CAA"/>
    <w:rsid w:val="002C3F72"/>
    <w:rsid w:val="002D1E83"/>
    <w:rsid w:val="002D3F5F"/>
    <w:rsid w:val="002F005F"/>
    <w:rsid w:val="00300110"/>
    <w:rsid w:val="00310102"/>
    <w:rsid w:val="00315F70"/>
    <w:rsid w:val="00324287"/>
    <w:rsid w:val="003262A6"/>
    <w:rsid w:val="003326CF"/>
    <w:rsid w:val="003340F8"/>
    <w:rsid w:val="00337694"/>
    <w:rsid w:val="00344413"/>
    <w:rsid w:val="003469C8"/>
    <w:rsid w:val="0035249E"/>
    <w:rsid w:val="003525AB"/>
    <w:rsid w:val="00355B97"/>
    <w:rsid w:val="00357771"/>
    <w:rsid w:val="00362088"/>
    <w:rsid w:val="0036383C"/>
    <w:rsid w:val="00367734"/>
    <w:rsid w:val="003746CC"/>
    <w:rsid w:val="0037515E"/>
    <w:rsid w:val="00383F70"/>
    <w:rsid w:val="0038757E"/>
    <w:rsid w:val="003905F3"/>
    <w:rsid w:val="00393533"/>
    <w:rsid w:val="003A4666"/>
    <w:rsid w:val="003C28CE"/>
    <w:rsid w:val="003C2C19"/>
    <w:rsid w:val="003C3CCD"/>
    <w:rsid w:val="003F0A9E"/>
    <w:rsid w:val="003F39F1"/>
    <w:rsid w:val="0040127C"/>
    <w:rsid w:val="004144DA"/>
    <w:rsid w:val="00415CB2"/>
    <w:rsid w:val="004305E8"/>
    <w:rsid w:val="00431548"/>
    <w:rsid w:val="00432501"/>
    <w:rsid w:val="00433D02"/>
    <w:rsid w:val="00445C7C"/>
    <w:rsid w:val="00446A2A"/>
    <w:rsid w:val="00447DF6"/>
    <w:rsid w:val="004A0F2D"/>
    <w:rsid w:val="004A3E9D"/>
    <w:rsid w:val="004A77D5"/>
    <w:rsid w:val="004B3D3F"/>
    <w:rsid w:val="004C18B1"/>
    <w:rsid w:val="004C42DD"/>
    <w:rsid w:val="004D0921"/>
    <w:rsid w:val="004E0695"/>
    <w:rsid w:val="004E3D25"/>
    <w:rsid w:val="004F357F"/>
    <w:rsid w:val="004F4EC4"/>
    <w:rsid w:val="004F5E4C"/>
    <w:rsid w:val="005009F9"/>
    <w:rsid w:val="005014CD"/>
    <w:rsid w:val="00504500"/>
    <w:rsid w:val="0051011C"/>
    <w:rsid w:val="00513613"/>
    <w:rsid w:val="00513A44"/>
    <w:rsid w:val="00521AEE"/>
    <w:rsid w:val="00524460"/>
    <w:rsid w:val="005302C3"/>
    <w:rsid w:val="00535182"/>
    <w:rsid w:val="005400D0"/>
    <w:rsid w:val="00540A56"/>
    <w:rsid w:val="00563AAB"/>
    <w:rsid w:val="005656A0"/>
    <w:rsid w:val="00594D3B"/>
    <w:rsid w:val="00595074"/>
    <w:rsid w:val="00595BDD"/>
    <w:rsid w:val="00595F40"/>
    <w:rsid w:val="005A1D6D"/>
    <w:rsid w:val="005A650D"/>
    <w:rsid w:val="005B2F67"/>
    <w:rsid w:val="005B40F3"/>
    <w:rsid w:val="005C2998"/>
    <w:rsid w:val="005D30DE"/>
    <w:rsid w:val="005D41DC"/>
    <w:rsid w:val="005D4323"/>
    <w:rsid w:val="005D5ED6"/>
    <w:rsid w:val="005E785E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553E"/>
    <w:rsid w:val="00676F7A"/>
    <w:rsid w:val="00677684"/>
    <w:rsid w:val="00693D83"/>
    <w:rsid w:val="006B00FB"/>
    <w:rsid w:val="006B35C0"/>
    <w:rsid w:val="006B745F"/>
    <w:rsid w:val="006C1C87"/>
    <w:rsid w:val="006C23D5"/>
    <w:rsid w:val="006C4512"/>
    <w:rsid w:val="006C47F8"/>
    <w:rsid w:val="006C483A"/>
    <w:rsid w:val="006D3D08"/>
    <w:rsid w:val="006D74F4"/>
    <w:rsid w:val="006E1515"/>
    <w:rsid w:val="006E33DA"/>
    <w:rsid w:val="0070146A"/>
    <w:rsid w:val="00711AA1"/>
    <w:rsid w:val="007229E5"/>
    <w:rsid w:val="00723952"/>
    <w:rsid w:val="00727244"/>
    <w:rsid w:val="00730A77"/>
    <w:rsid w:val="0073272E"/>
    <w:rsid w:val="0073504C"/>
    <w:rsid w:val="00740231"/>
    <w:rsid w:val="00746ECF"/>
    <w:rsid w:val="007510B2"/>
    <w:rsid w:val="007750A5"/>
    <w:rsid w:val="0078305C"/>
    <w:rsid w:val="00784083"/>
    <w:rsid w:val="007843A1"/>
    <w:rsid w:val="00787851"/>
    <w:rsid w:val="00791E47"/>
    <w:rsid w:val="007A1883"/>
    <w:rsid w:val="007A476D"/>
    <w:rsid w:val="007A4FD8"/>
    <w:rsid w:val="007B0630"/>
    <w:rsid w:val="007B7EE3"/>
    <w:rsid w:val="007F070C"/>
    <w:rsid w:val="007F0F33"/>
    <w:rsid w:val="007F1EA4"/>
    <w:rsid w:val="007F3832"/>
    <w:rsid w:val="007F56EF"/>
    <w:rsid w:val="00802BE9"/>
    <w:rsid w:val="008201FA"/>
    <w:rsid w:val="008234BC"/>
    <w:rsid w:val="00823B81"/>
    <w:rsid w:val="00830735"/>
    <w:rsid w:val="00831DB5"/>
    <w:rsid w:val="00832806"/>
    <w:rsid w:val="00835427"/>
    <w:rsid w:val="0083753E"/>
    <w:rsid w:val="00843958"/>
    <w:rsid w:val="008440FD"/>
    <w:rsid w:val="00857C4F"/>
    <w:rsid w:val="00861EF4"/>
    <w:rsid w:val="00877AD5"/>
    <w:rsid w:val="008850F5"/>
    <w:rsid w:val="0088674C"/>
    <w:rsid w:val="00893B8D"/>
    <w:rsid w:val="008A2E9D"/>
    <w:rsid w:val="008A7BF4"/>
    <w:rsid w:val="008B2573"/>
    <w:rsid w:val="008B2BA5"/>
    <w:rsid w:val="008B3507"/>
    <w:rsid w:val="008B4F53"/>
    <w:rsid w:val="008C7384"/>
    <w:rsid w:val="008D0DBC"/>
    <w:rsid w:val="008D243B"/>
    <w:rsid w:val="008F0895"/>
    <w:rsid w:val="0090438A"/>
    <w:rsid w:val="0091577F"/>
    <w:rsid w:val="009160F0"/>
    <w:rsid w:val="009216E1"/>
    <w:rsid w:val="009325E3"/>
    <w:rsid w:val="00933B89"/>
    <w:rsid w:val="00941B4C"/>
    <w:rsid w:val="009465C8"/>
    <w:rsid w:val="00951CEE"/>
    <w:rsid w:val="009943D2"/>
    <w:rsid w:val="009A1CD9"/>
    <w:rsid w:val="009A6655"/>
    <w:rsid w:val="009A6F0A"/>
    <w:rsid w:val="009B424A"/>
    <w:rsid w:val="009B5973"/>
    <w:rsid w:val="009B5D0C"/>
    <w:rsid w:val="009C5368"/>
    <w:rsid w:val="009C7A70"/>
    <w:rsid w:val="009D7767"/>
    <w:rsid w:val="00A16A5C"/>
    <w:rsid w:val="00A16AA3"/>
    <w:rsid w:val="00A355B7"/>
    <w:rsid w:val="00A35CE3"/>
    <w:rsid w:val="00A41764"/>
    <w:rsid w:val="00A478CD"/>
    <w:rsid w:val="00A55928"/>
    <w:rsid w:val="00A64A10"/>
    <w:rsid w:val="00A65964"/>
    <w:rsid w:val="00A851D4"/>
    <w:rsid w:val="00A87E92"/>
    <w:rsid w:val="00A87F17"/>
    <w:rsid w:val="00A91583"/>
    <w:rsid w:val="00A9364C"/>
    <w:rsid w:val="00A9579C"/>
    <w:rsid w:val="00AA4472"/>
    <w:rsid w:val="00AA703A"/>
    <w:rsid w:val="00AB213A"/>
    <w:rsid w:val="00AB5BAF"/>
    <w:rsid w:val="00AC1E2E"/>
    <w:rsid w:val="00AC2847"/>
    <w:rsid w:val="00AC3237"/>
    <w:rsid w:val="00AC41A4"/>
    <w:rsid w:val="00AC76C7"/>
    <w:rsid w:val="00AD4900"/>
    <w:rsid w:val="00AD5F4A"/>
    <w:rsid w:val="00AD7506"/>
    <w:rsid w:val="00AE2B8B"/>
    <w:rsid w:val="00AE4439"/>
    <w:rsid w:val="00AF3B21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73745"/>
    <w:rsid w:val="00B8404D"/>
    <w:rsid w:val="00BA13C7"/>
    <w:rsid w:val="00BB624E"/>
    <w:rsid w:val="00BB66F8"/>
    <w:rsid w:val="00BC00EB"/>
    <w:rsid w:val="00BC1241"/>
    <w:rsid w:val="00BC79C5"/>
    <w:rsid w:val="00BC7BD3"/>
    <w:rsid w:val="00BD2FD0"/>
    <w:rsid w:val="00BE18AB"/>
    <w:rsid w:val="00BE2291"/>
    <w:rsid w:val="00BE6083"/>
    <w:rsid w:val="00BE727B"/>
    <w:rsid w:val="00BF7D6D"/>
    <w:rsid w:val="00C0035C"/>
    <w:rsid w:val="00C01DE2"/>
    <w:rsid w:val="00C0753E"/>
    <w:rsid w:val="00C10D98"/>
    <w:rsid w:val="00C1439B"/>
    <w:rsid w:val="00C23305"/>
    <w:rsid w:val="00C35683"/>
    <w:rsid w:val="00C379E2"/>
    <w:rsid w:val="00C42082"/>
    <w:rsid w:val="00C42340"/>
    <w:rsid w:val="00C55169"/>
    <w:rsid w:val="00C55C97"/>
    <w:rsid w:val="00C62E17"/>
    <w:rsid w:val="00C70E0B"/>
    <w:rsid w:val="00C7189F"/>
    <w:rsid w:val="00C73BA9"/>
    <w:rsid w:val="00C74A30"/>
    <w:rsid w:val="00C8531F"/>
    <w:rsid w:val="00C923C6"/>
    <w:rsid w:val="00C9400D"/>
    <w:rsid w:val="00C964D6"/>
    <w:rsid w:val="00CA3688"/>
    <w:rsid w:val="00CA79B5"/>
    <w:rsid w:val="00CB27B3"/>
    <w:rsid w:val="00CB3AC2"/>
    <w:rsid w:val="00CC6A63"/>
    <w:rsid w:val="00CD0D83"/>
    <w:rsid w:val="00CD619D"/>
    <w:rsid w:val="00CE161E"/>
    <w:rsid w:val="00CE3CDF"/>
    <w:rsid w:val="00CE7963"/>
    <w:rsid w:val="00CF482D"/>
    <w:rsid w:val="00CF5331"/>
    <w:rsid w:val="00CF57BB"/>
    <w:rsid w:val="00CF6C00"/>
    <w:rsid w:val="00D02ED6"/>
    <w:rsid w:val="00D14A3B"/>
    <w:rsid w:val="00D157C1"/>
    <w:rsid w:val="00D23202"/>
    <w:rsid w:val="00D35813"/>
    <w:rsid w:val="00D361FD"/>
    <w:rsid w:val="00D36D92"/>
    <w:rsid w:val="00D5154B"/>
    <w:rsid w:val="00D62175"/>
    <w:rsid w:val="00D6737F"/>
    <w:rsid w:val="00D75E09"/>
    <w:rsid w:val="00DA34F7"/>
    <w:rsid w:val="00DA3F4D"/>
    <w:rsid w:val="00DA51C7"/>
    <w:rsid w:val="00DA7E83"/>
    <w:rsid w:val="00DB0129"/>
    <w:rsid w:val="00DB10F6"/>
    <w:rsid w:val="00DB144B"/>
    <w:rsid w:val="00DC4AB4"/>
    <w:rsid w:val="00DC4ACA"/>
    <w:rsid w:val="00DD6036"/>
    <w:rsid w:val="00DE7D56"/>
    <w:rsid w:val="00DF2292"/>
    <w:rsid w:val="00DF6AD3"/>
    <w:rsid w:val="00DF7E42"/>
    <w:rsid w:val="00E06EB9"/>
    <w:rsid w:val="00E11339"/>
    <w:rsid w:val="00E1593E"/>
    <w:rsid w:val="00E179CD"/>
    <w:rsid w:val="00E23558"/>
    <w:rsid w:val="00E23D01"/>
    <w:rsid w:val="00E25F1B"/>
    <w:rsid w:val="00E2697C"/>
    <w:rsid w:val="00E27916"/>
    <w:rsid w:val="00E42F61"/>
    <w:rsid w:val="00E54199"/>
    <w:rsid w:val="00E57827"/>
    <w:rsid w:val="00E604BA"/>
    <w:rsid w:val="00E63D82"/>
    <w:rsid w:val="00E6404C"/>
    <w:rsid w:val="00E64D45"/>
    <w:rsid w:val="00E67631"/>
    <w:rsid w:val="00E76E98"/>
    <w:rsid w:val="00E81624"/>
    <w:rsid w:val="00E82220"/>
    <w:rsid w:val="00E85AE3"/>
    <w:rsid w:val="00E86121"/>
    <w:rsid w:val="00E874BC"/>
    <w:rsid w:val="00EC612E"/>
    <w:rsid w:val="00ED0B66"/>
    <w:rsid w:val="00ED21EC"/>
    <w:rsid w:val="00EE0075"/>
    <w:rsid w:val="00EE043B"/>
    <w:rsid w:val="00EE5703"/>
    <w:rsid w:val="00EF5B19"/>
    <w:rsid w:val="00F046E1"/>
    <w:rsid w:val="00F07AB5"/>
    <w:rsid w:val="00F20779"/>
    <w:rsid w:val="00F30DCA"/>
    <w:rsid w:val="00F440BF"/>
    <w:rsid w:val="00F44EE1"/>
    <w:rsid w:val="00F50A3C"/>
    <w:rsid w:val="00F578E0"/>
    <w:rsid w:val="00F65726"/>
    <w:rsid w:val="00F83E61"/>
    <w:rsid w:val="00F8750E"/>
    <w:rsid w:val="00F94940"/>
    <w:rsid w:val="00F96617"/>
    <w:rsid w:val="00FA118A"/>
    <w:rsid w:val="00FB0F8F"/>
    <w:rsid w:val="00FB33F6"/>
    <w:rsid w:val="00FB3922"/>
    <w:rsid w:val="00FB5E9C"/>
    <w:rsid w:val="00FC294B"/>
    <w:rsid w:val="00FC2D47"/>
    <w:rsid w:val="00FD6EF9"/>
    <w:rsid w:val="00FE1DC3"/>
    <w:rsid w:val="00FF0BF0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A7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47</cp:revision>
  <dcterms:created xsi:type="dcterms:W3CDTF">2024-04-16T13:45:00Z</dcterms:created>
  <dcterms:modified xsi:type="dcterms:W3CDTF">2024-04-30T14:17:00Z</dcterms:modified>
</cp:coreProperties>
</file>